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C1DA" w14:textId="384CD6A3" w:rsidR="00841278" w:rsidRDefault="00B57412" w:rsidP="00B57412">
      <w:pPr>
        <w:jc w:val="center"/>
        <w:rPr>
          <w:b/>
          <w:bCs/>
          <w:sz w:val="36"/>
          <w:szCs w:val="36"/>
        </w:rPr>
      </w:pPr>
      <w:r w:rsidRPr="00B57412">
        <w:rPr>
          <w:b/>
          <w:bCs/>
          <w:sz w:val="36"/>
          <w:szCs w:val="36"/>
        </w:rPr>
        <w:t>Homework Restart Plan</w:t>
      </w:r>
    </w:p>
    <w:p w14:paraId="76D2ED60" w14:textId="1FA48C90" w:rsidR="00B57412" w:rsidRDefault="00B57412" w:rsidP="00B57412">
      <w:pPr>
        <w:jc w:val="center"/>
        <w:rPr>
          <w:i/>
          <w:iCs/>
          <w:color w:val="FF0000"/>
          <w:sz w:val="20"/>
          <w:szCs w:val="20"/>
        </w:rPr>
      </w:pPr>
      <w:r w:rsidRPr="00B57412">
        <w:rPr>
          <w:i/>
          <w:iCs/>
          <w:color w:val="FF0000"/>
          <w:sz w:val="20"/>
          <w:szCs w:val="20"/>
        </w:rPr>
        <w:t xml:space="preserve">(Updated </w:t>
      </w:r>
      <w:r w:rsidR="00D84EC6">
        <w:rPr>
          <w:i/>
          <w:iCs/>
          <w:color w:val="FF0000"/>
          <w:sz w:val="20"/>
          <w:szCs w:val="20"/>
        </w:rPr>
        <w:t>28</w:t>
      </w:r>
      <w:r w:rsidRPr="00B57412">
        <w:rPr>
          <w:i/>
          <w:iCs/>
          <w:color w:val="FF0000"/>
          <w:sz w:val="20"/>
          <w:szCs w:val="20"/>
        </w:rPr>
        <w:t>.09.2020)</w:t>
      </w:r>
    </w:p>
    <w:p w14:paraId="544751C4" w14:textId="4F18B51A" w:rsidR="00B57412" w:rsidRDefault="00B57412" w:rsidP="00B57412">
      <w:pPr>
        <w:jc w:val="center"/>
        <w:rPr>
          <w:i/>
          <w:iCs/>
          <w:color w:val="FF0000"/>
          <w:sz w:val="20"/>
          <w:szCs w:val="20"/>
        </w:rPr>
      </w:pPr>
    </w:p>
    <w:tbl>
      <w:tblPr>
        <w:tblStyle w:val="TableGrid"/>
        <w:tblW w:w="15390" w:type="dxa"/>
        <w:jc w:val="center"/>
        <w:tblLook w:val="04A0" w:firstRow="1" w:lastRow="0" w:firstColumn="1" w:lastColumn="0" w:noHBand="0" w:noVBand="1"/>
      </w:tblPr>
      <w:tblGrid>
        <w:gridCol w:w="1759"/>
        <w:gridCol w:w="1717"/>
        <w:gridCol w:w="1788"/>
        <w:gridCol w:w="1797"/>
        <w:gridCol w:w="1785"/>
        <w:gridCol w:w="3464"/>
        <w:gridCol w:w="3080"/>
      </w:tblGrid>
      <w:tr w:rsidR="009A552D" w14:paraId="71530518" w14:textId="14E33507" w:rsidTr="00D60FFC">
        <w:trPr>
          <w:trHeight w:val="468"/>
          <w:jc w:val="center"/>
        </w:trPr>
        <w:tc>
          <w:tcPr>
            <w:tcW w:w="1759" w:type="dxa"/>
            <w:shd w:val="clear" w:color="auto" w:fill="BFBFBF" w:themeFill="background1" w:themeFillShade="BF"/>
          </w:tcPr>
          <w:p w14:paraId="4A7AC855" w14:textId="3E7742FC" w:rsidR="009A552D" w:rsidRPr="00B57412" w:rsidRDefault="009A552D" w:rsidP="00B57412">
            <w:pPr>
              <w:jc w:val="center"/>
            </w:pPr>
            <w:bookmarkStart w:id="0" w:name="_GoBack"/>
            <w:r w:rsidRPr="00B57412">
              <w:t>Class Teacher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63644CBA" w14:textId="59616DED" w:rsidR="009A552D" w:rsidRPr="00B57412" w:rsidRDefault="009A552D" w:rsidP="00B57412">
            <w:pPr>
              <w:jc w:val="center"/>
            </w:pPr>
            <w:r w:rsidRPr="00B57412">
              <w:t>Year Group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14:paraId="19E07256" w14:textId="312EE256" w:rsidR="009A552D" w:rsidRPr="00B57412" w:rsidRDefault="009A552D" w:rsidP="00B57412">
            <w:pPr>
              <w:jc w:val="center"/>
            </w:pPr>
            <w:r>
              <w:t>Words / Reading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528EFCE5" w14:textId="6B1AA91F" w:rsidR="009A552D" w:rsidRPr="00B57412" w:rsidRDefault="009A552D" w:rsidP="00B57412">
            <w:pPr>
              <w:jc w:val="center"/>
            </w:pPr>
            <w:r>
              <w:t>Spellings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14:paraId="5288CB1C" w14:textId="6B83E1C8" w:rsidR="009A552D" w:rsidRPr="00B57412" w:rsidRDefault="009A552D" w:rsidP="00B57412">
            <w:pPr>
              <w:jc w:val="center"/>
            </w:pPr>
            <w:r>
              <w:t>Number Facts</w:t>
            </w:r>
          </w:p>
        </w:tc>
        <w:tc>
          <w:tcPr>
            <w:tcW w:w="3464" w:type="dxa"/>
            <w:shd w:val="clear" w:color="auto" w:fill="BFBFBF" w:themeFill="background1" w:themeFillShade="BF"/>
          </w:tcPr>
          <w:p w14:paraId="3AFC04DA" w14:textId="7FF0C017" w:rsidR="009A552D" w:rsidRPr="00B57412" w:rsidRDefault="009A552D" w:rsidP="00B57412">
            <w:pPr>
              <w:jc w:val="center"/>
            </w:pPr>
            <w:r>
              <w:t>Written Homework Tasks</w:t>
            </w:r>
          </w:p>
        </w:tc>
        <w:tc>
          <w:tcPr>
            <w:tcW w:w="3080" w:type="dxa"/>
            <w:shd w:val="clear" w:color="auto" w:fill="BFBFBF" w:themeFill="background1" w:themeFillShade="BF"/>
          </w:tcPr>
          <w:p w14:paraId="6B760EA8" w14:textId="3EBC3475" w:rsidR="009A552D" w:rsidRDefault="009A552D" w:rsidP="00B57412">
            <w:pPr>
              <w:jc w:val="center"/>
            </w:pPr>
            <w:r>
              <w:t>Microsoft Teams</w:t>
            </w:r>
          </w:p>
        </w:tc>
      </w:tr>
      <w:tr w:rsidR="009A552D" w:rsidRPr="00C63D55" w14:paraId="24268B6F" w14:textId="2B1D2274" w:rsidTr="00D60FFC">
        <w:trPr>
          <w:trHeight w:val="644"/>
          <w:jc w:val="center"/>
        </w:trPr>
        <w:tc>
          <w:tcPr>
            <w:tcW w:w="1759" w:type="dxa"/>
            <w:vMerge w:val="restart"/>
            <w:shd w:val="clear" w:color="auto" w:fill="FF869D"/>
          </w:tcPr>
          <w:p w14:paraId="356BBCAD" w14:textId="77777777" w:rsidR="009A552D" w:rsidRDefault="009A552D" w:rsidP="00B57412">
            <w:pPr>
              <w:jc w:val="center"/>
              <w:rPr>
                <w:sz w:val="20"/>
                <w:szCs w:val="20"/>
              </w:rPr>
            </w:pPr>
          </w:p>
          <w:p w14:paraId="75BC615F" w14:textId="77777777" w:rsidR="009A552D" w:rsidRDefault="009A552D" w:rsidP="00B57412">
            <w:pPr>
              <w:jc w:val="center"/>
              <w:rPr>
                <w:sz w:val="20"/>
                <w:szCs w:val="20"/>
              </w:rPr>
            </w:pPr>
          </w:p>
          <w:p w14:paraId="5EC5A971" w14:textId="77777777" w:rsidR="009A552D" w:rsidRDefault="009A552D" w:rsidP="00B57412">
            <w:pPr>
              <w:jc w:val="center"/>
              <w:rPr>
                <w:sz w:val="20"/>
                <w:szCs w:val="20"/>
              </w:rPr>
            </w:pPr>
          </w:p>
          <w:p w14:paraId="07ACB7E3" w14:textId="56F060FD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Miss Bleakley</w:t>
            </w:r>
          </w:p>
        </w:tc>
        <w:tc>
          <w:tcPr>
            <w:tcW w:w="1717" w:type="dxa"/>
          </w:tcPr>
          <w:p w14:paraId="5F88F55E" w14:textId="77777777" w:rsidR="009A552D" w:rsidRPr="00C63D55" w:rsidRDefault="009A552D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8172801" w14:textId="3A295AB0" w:rsidR="009A552D" w:rsidRPr="00C63D55" w:rsidRDefault="009A552D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  <w:vMerge w:val="restart"/>
          </w:tcPr>
          <w:p w14:paraId="02C1522A" w14:textId="035FCFF8" w:rsidR="009A552D" w:rsidRPr="00C63D55" w:rsidRDefault="009A552D" w:rsidP="00C6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between home and school as per usual.</w:t>
            </w:r>
          </w:p>
          <w:p w14:paraId="7B666C1A" w14:textId="34DB7111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8D6FA4" wp14:editId="1705CC2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240665</wp:posOffset>
                      </wp:positionV>
                      <wp:extent cx="0" cy="3302000"/>
                      <wp:effectExtent l="63500" t="0" r="50800" b="25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02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B9CF7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2.65pt;margin-top:18.95pt;width:0;height:2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14:paraId="234E1510" w14:textId="77777777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</w:tcPr>
          <w:p w14:paraId="058AC4C8" w14:textId="77777777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vMerge w:val="restart"/>
          </w:tcPr>
          <w:p w14:paraId="59015BAB" w14:textId="6BE39B3A" w:rsidR="009A552D" w:rsidRPr="00C63D55" w:rsidRDefault="008C0E8F" w:rsidP="008C0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homework tasks set as per usual by class teacher.</w:t>
            </w:r>
          </w:p>
        </w:tc>
        <w:tc>
          <w:tcPr>
            <w:tcW w:w="3080" w:type="dxa"/>
            <w:vMerge w:val="restart"/>
          </w:tcPr>
          <w:p w14:paraId="17BF8F17" w14:textId="49DB24A4" w:rsidR="009A552D" w:rsidRPr="00C63D55" w:rsidRDefault="009A552D" w:rsidP="009A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as a message board to inform pupils and parents of key homework messages and other important messages/information.</w:t>
            </w:r>
          </w:p>
        </w:tc>
      </w:tr>
      <w:tr w:rsidR="009A552D" w:rsidRPr="00C63D55" w14:paraId="50BB3CAE" w14:textId="2AE11BC1" w:rsidTr="00D60FFC">
        <w:trPr>
          <w:trHeight w:val="644"/>
          <w:jc w:val="center"/>
        </w:trPr>
        <w:tc>
          <w:tcPr>
            <w:tcW w:w="1759" w:type="dxa"/>
            <w:vMerge/>
            <w:shd w:val="clear" w:color="auto" w:fill="FF869D"/>
          </w:tcPr>
          <w:p w14:paraId="75BFF2C5" w14:textId="0E27BA91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E158920" w14:textId="77777777" w:rsidR="009A552D" w:rsidRPr="00C63D55" w:rsidRDefault="009A552D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FD15A6A" w14:textId="2439F26A" w:rsidR="009A552D" w:rsidRPr="00C63D55" w:rsidRDefault="009A552D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  <w:vMerge/>
          </w:tcPr>
          <w:p w14:paraId="7D866F3E" w14:textId="00637663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BFBFBF" w:themeFill="background1" w:themeFillShade="BF"/>
          </w:tcPr>
          <w:p w14:paraId="29669C74" w14:textId="77777777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BFBFBF" w:themeFill="background1" w:themeFillShade="BF"/>
          </w:tcPr>
          <w:p w14:paraId="608CDC97" w14:textId="77777777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14:paraId="2D312092" w14:textId="77777777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14:paraId="18F29002" w14:textId="77777777" w:rsidR="009A552D" w:rsidRPr="00C63D55" w:rsidRDefault="009A552D" w:rsidP="00B57412">
            <w:pPr>
              <w:jc w:val="center"/>
              <w:rPr>
                <w:sz w:val="20"/>
                <w:szCs w:val="20"/>
              </w:rPr>
            </w:pPr>
          </w:p>
        </w:tc>
      </w:tr>
      <w:tr w:rsidR="00D60FFC" w:rsidRPr="00C63D55" w14:paraId="45880367" w14:textId="2C8B6ED9" w:rsidTr="00D60FFC">
        <w:trPr>
          <w:trHeight w:val="644"/>
          <w:jc w:val="center"/>
        </w:trPr>
        <w:tc>
          <w:tcPr>
            <w:tcW w:w="1759" w:type="dxa"/>
            <w:vMerge w:val="restart"/>
            <w:shd w:val="clear" w:color="auto" w:fill="C4EAFF"/>
          </w:tcPr>
          <w:p w14:paraId="520E4E50" w14:textId="77777777" w:rsidR="00D60FFC" w:rsidRDefault="00D60FFC" w:rsidP="00B57412">
            <w:pPr>
              <w:jc w:val="center"/>
              <w:rPr>
                <w:sz w:val="20"/>
                <w:szCs w:val="20"/>
              </w:rPr>
            </w:pPr>
          </w:p>
          <w:p w14:paraId="54512E7E" w14:textId="77777777" w:rsidR="00D60FFC" w:rsidRDefault="00D60FFC" w:rsidP="00B57412">
            <w:pPr>
              <w:jc w:val="center"/>
              <w:rPr>
                <w:sz w:val="20"/>
                <w:szCs w:val="20"/>
              </w:rPr>
            </w:pPr>
          </w:p>
          <w:p w14:paraId="1F1511BD" w14:textId="77777777" w:rsidR="00D60FFC" w:rsidRDefault="00D60FFC" w:rsidP="00B57412">
            <w:pPr>
              <w:jc w:val="center"/>
              <w:rPr>
                <w:sz w:val="20"/>
                <w:szCs w:val="20"/>
              </w:rPr>
            </w:pPr>
          </w:p>
          <w:p w14:paraId="33D4F8CF" w14:textId="77777777" w:rsidR="00D60FFC" w:rsidRDefault="00D60FFC" w:rsidP="00B57412">
            <w:pPr>
              <w:jc w:val="center"/>
              <w:rPr>
                <w:sz w:val="20"/>
                <w:szCs w:val="20"/>
              </w:rPr>
            </w:pPr>
          </w:p>
          <w:p w14:paraId="7361210D" w14:textId="77777777" w:rsidR="00D60FFC" w:rsidRDefault="00D60FFC" w:rsidP="00B57412">
            <w:pPr>
              <w:jc w:val="center"/>
              <w:rPr>
                <w:sz w:val="20"/>
                <w:szCs w:val="20"/>
              </w:rPr>
            </w:pPr>
          </w:p>
          <w:p w14:paraId="18F57747" w14:textId="0C59FD8F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 xml:space="preserve">Mrs Colvin and </w:t>
            </w:r>
          </w:p>
          <w:p w14:paraId="3A13CF87" w14:textId="5AA221BF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Miss Dallas</w:t>
            </w:r>
          </w:p>
        </w:tc>
        <w:tc>
          <w:tcPr>
            <w:tcW w:w="1717" w:type="dxa"/>
          </w:tcPr>
          <w:p w14:paraId="0AC58C66" w14:textId="77777777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50D5299" w14:textId="7B3A6870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vMerge/>
          </w:tcPr>
          <w:p w14:paraId="0B268849" w14:textId="2DAA98BE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14:paraId="45D69AE7" w14:textId="77777777" w:rsidR="00D60FFC" w:rsidRDefault="00D60FFC" w:rsidP="00B57412">
            <w:pPr>
              <w:jc w:val="center"/>
              <w:rPr>
                <w:sz w:val="20"/>
                <w:szCs w:val="20"/>
              </w:rPr>
            </w:pPr>
          </w:p>
          <w:p w14:paraId="72B5EF8F" w14:textId="77777777" w:rsidR="00D60FFC" w:rsidRPr="00C63D55" w:rsidRDefault="00D60FFC" w:rsidP="00B57412">
            <w:pPr>
              <w:jc w:val="both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Taught in school on a Monday.</w:t>
            </w:r>
          </w:p>
          <w:p w14:paraId="48B43862" w14:textId="77777777" w:rsidR="00D60FFC" w:rsidRPr="00C63D55" w:rsidRDefault="00D60FFC" w:rsidP="00B57412">
            <w:pPr>
              <w:jc w:val="both"/>
              <w:rPr>
                <w:sz w:val="20"/>
                <w:szCs w:val="20"/>
              </w:rPr>
            </w:pPr>
          </w:p>
          <w:p w14:paraId="1E7F0003" w14:textId="76966E46" w:rsidR="00D60FFC" w:rsidRPr="00C63D55" w:rsidRDefault="00D60FFC" w:rsidP="00B5741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16E64" wp14:editId="7DB11C94">
                      <wp:simplePos x="0" y="0"/>
                      <wp:positionH relativeFrom="column">
                        <wp:posOffset>493682</wp:posOffset>
                      </wp:positionH>
                      <wp:positionV relativeFrom="paragraph">
                        <wp:posOffset>1670501</wp:posOffset>
                      </wp:positionV>
                      <wp:extent cx="0" cy="1253613"/>
                      <wp:effectExtent l="63500" t="0" r="50800" b="2921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361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C8CFC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8.85pt;margin-top:131.55pt;width:0;height:9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Pr="00C63D55">
              <w:rPr>
                <w:sz w:val="20"/>
                <w:szCs w:val="20"/>
              </w:rPr>
              <w:t>Workbooks completed at home during the week and returned to school on a Friday.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vMerge w:val="restart"/>
          </w:tcPr>
          <w:p w14:paraId="5E8D7867" w14:textId="77777777" w:rsidR="00D60FFC" w:rsidRDefault="00D60FFC">
            <w:pPr>
              <w:rPr>
                <w:sz w:val="20"/>
                <w:szCs w:val="20"/>
              </w:rPr>
            </w:pPr>
          </w:p>
          <w:p w14:paraId="0D750D57" w14:textId="7AF619A2" w:rsidR="00D60FFC" w:rsidRPr="00C63D55" w:rsidRDefault="00D60FFC" w:rsidP="00C63D5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A451D" wp14:editId="65B04B70">
                      <wp:simplePos x="0" y="0"/>
                      <wp:positionH relativeFrom="column">
                        <wp:posOffset>487721</wp:posOffset>
                      </wp:positionH>
                      <wp:positionV relativeFrom="paragraph">
                        <wp:posOffset>1632400</wp:posOffset>
                      </wp:positionV>
                      <wp:extent cx="0" cy="1253613"/>
                      <wp:effectExtent l="63500" t="0" r="50800" b="2921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361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5D6589" id="Straight Arrow Connector 5" o:spid="_x0000_s1026" type="#_x0000_t32" style="position:absolute;margin-left:38.4pt;margin-top:128.55pt;width:0;height:9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Number facts completed at home as usual.</w:t>
            </w:r>
          </w:p>
        </w:tc>
        <w:tc>
          <w:tcPr>
            <w:tcW w:w="3464" w:type="dxa"/>
            <w:vMerge w:val="restart"/>
          </w:tcPr>
          <w:p w14:paraId="2669E447" w14:textId="1CBCAE3D" w:rsidR="00D60FFC" w:rsidRDefault="00D60FFC" w:rsidP="0003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tasks set by Mrs Colvin on a Monday - 1 Literacy and 1 Numeracy.</w:t>
            </w:r>
          </w:p>
          <w:p w14:paraId="47672DAB" w14:textId="77777777" w:rsidR="00D60FFC" w:rsidRDefault="00D60FFC" w:rsidP="00031F3F">
            <w:pPr>
              <w:rPr>
                <w:color w:val="FF0000"/>
                <w:sz w:val="20"/>
                <w:szCs w:val="20"/>
              </w:rPr>
            </w:pPr>
            <w:r w:rsidRPr="00C63D55">
              <w:rPr>
                <w:color w:val="FF0000"/>
                <w:sz w:val="20"/>
                <w:szCs w:val="20"/>
              </w:rPr>
              <w:t>*Returned to school on a Wedne</w:t>
            </w:r>
            <w:r>
              <w:rPr>
                <w:color w:val="FF0000"/>
                <w:sz w:val="20"/>
                <w:szCs w:val="20"/>
              </w:rPr>
              <w:t>s</w:t>
            </w:r>
            <w:r w:rsidRPr="00C63D55">
              <w:rPr>
                <w:color w:val="FF0000"/>
                <w:sz w:val="20"/>
                <w:szCs w:val="20"/>
              </w:rPr>
              <w:t>day.</w:t>
            </w:r>
          </w:p>
          <w:p w14:paraId="5C4FC399" w14:textId="77777777" w:rsidR="00D60FFC" w:rsidRDefault="00D60FFC" w:rsidP="00031F3F">
            <w:pPr>
              <w:rPr>
                <w:color w:val="FF0000"/>
                <w:sz w:val="20"/>
                <w:szCs w:val="20"/>
              </w:rPr>
            </w:pPr>
          </w:p>
          <w:p w14:paraId="7B0FB38C" w14:textId="21E4AB41" w:rsidR="00D60FFC" w:rsidRPr="00C63D55" w:rsidRDefault="00D60FFC" w:rsidP="00031F3F">
            <w:pPr>
              <w:rPr>
                <w:color w:val="000000" w:themeColor="text1"/>
                <w:sz w:val="20"/>
                <w:szCs w:val="20"/>
              </w:rPr>
            </w:pPr>
            <w:r w:rsidRPr="00C63D55">
              <w:rPr>
                <w:color w:val="000000" w:themeColor="text1"/>
                <w:sz w:val="20"/>
                <w:szCs w:val="20"/>
              </w:rPr>
              <w:t xml:space="preserve">Homework tasks set by </w:t>
            </w:r>
            <w:r>
              <w:rPr>
                <w:color w:val="000000" w:themeColor="text1"/>
                <w:sz w:val="20"/>
                <w:szCs w:val="20"/>
              </w:rPr>
              <w:t>Miss Dallas</w:t>
            </w:r>
            <w:r w:rsidRPr="00C63D55">
              <w:rPr>
                <w:color w:val="000000" w:themeColor="text1"/>
                <w:sz w:val="20"/>
                <w:szCs w:val="20"/>
              </w:rPr>
              <w:t xml:space="preserve"> on a Wednesday.</w:t>
            </w:r>
          </w:p>
          <w:p w14:paraId="24680270" w14:textId="77777777" w:rsidR="00D60FFC" w:rsidRDefault="00D60FFC" w:rsidP="0003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Literacy/Numeracy and 1 other.</w:t>
            </w:r>
          </w:p>
          <w:p w14:paraId="453250D6" w14:textId="00B3DDCF" w:rsidR="00D60FFC" w:rsidRDefault="00D60FFC" w:rsidP="00031F3F">
            <w:pPr>
              <w:rPr>
                <w:color w:val="FF0000"/>
                <w:sz w:val="20"/>
                <w:szCs w:val="20"/>
              </w:rPr>
            </w:pPr>
            <w:r w:rsidRPr="00C63D55">
              <w:rPr>
                <w:color w:val="FF0000"/>
                <w:sz w:val="20"/>
                <w:szCs w:val="20"/>
              </w:rPr>
              <w:t>*Returned to school on a Friday.</w:t>
            </w:r>
          </w:p>
          <w:p w14:paraId="0F50F730" w14:textId="3027ADA1" w:rsidR="00D60FFC" w:rsidRDefault="00D60FFC" w:rsidP="00031F3F">
            <w:pPr>
              <w:rPr>
                <w:color w:val="FF0000"/>
                <w:sz w:val="20"/>
                <w:szCs w:val="20"/>
              </w:rPr>
            </w:pPr>
          </w:p>
          <w:p w14:paraId="1A2CD8DB" w14:textId="63876E05" w:rsidR="00D60FFC" w:rsidRPr="00C63D55" w:rsidRDefault="00D60FFC" w:rsidP="00D84EC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14:paraId="7C2857AA" w14:textId="60FC2464" w:rsidR="00D60FFC" w:rsidRPr="00C63D55" w:rsidRDefault="00D60FFC" w:rsidP="009A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as a message board to inform pupils and parents of key homework messages and other important messages/information.</w:t>
            </w:r>
          </w:p>
        </w:tc>
      </w:tr>
      <w:tr w:rsidR="00D60FFC" w:rsidRPr="00C63D55" w14:paraId="177E5682" w14:textId="32B816FC" w:rsidTr="00D60FFC">
        <w:trPr>
          <w:trHeight w:val="563"/>
          <w:jc w:val="center"/>
        </w:trPr>
        <w:tc>
          <w:tcPr>
            <w:tcW w:w="1759" w:type="dxa"/>
            <w:vMerge/>
            <w:shd w:val="clear" w:color="auto" w:fill="C4EAFF"/>
          </w:tcPr>
          <w:p w14:paraId="5C45D7A8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C89B252" w14:textId="77777777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7E6F31C0" w14:textId="57A7D455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vMerge/>
          </w:tcPr>
          <w:p w14:paraId="0AD49E45" w14:textId="517B293D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14:paraId="3AD447AF" w14:textId="55DBF795" w:rsidR="00D60FFC" w:rsidRPr="00C63D55" w:rsidRDefault="00D60FFC" w:rsidP="00B5741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794665CF" w14:textId="12DEA130" w:rsidR="00D60FFC" w:rsidRPr="00C63D55" w:rsidRDefault="00D60FFC" w:rsidP="00C63D55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14:paraId="26F81D07" w14:textId="1BC1EA4E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14:paraId="5B568FB2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</w:tr>
      <w:tr w:rsidR="00D60FFC" w:rsidRPr="00C63D55" w14:paraId="285A4C6F" w14:textId="22D38AD0" w:rsidTr="00D60FFC">
        <w:trPr>
          <w:trHeight w:val="1209"/>
          <w:jc w:val="center"/>
        </w:trPr>
        <w:tc>
          <w:tcPr>
            <w:tcW w:w="1759" w:type="dxa"/>
            <w:vMerge/>
            <w:shd w:val="clear" w:color="auto" w:fill="C4EAFF"/>
          </w:tcPr>
          <w:p w14:paraId="7A7B1E5E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D052AE7" w14:textId="77777777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0490890" w14:textId="298ACDC8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  <w:vMerge/>
          </w:tcPr>
          <w:p w14:paraId="6CDA656F" w14:textId="595D92AD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14:paraId="69125E56" w14:textId="21F4277E" w:rsidR="00D60FFC" w:rsidRPr="00C63D55" w:rsidRDefault="00D60FFC" w:rsidP="00B5741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2F1034AF" w14:textId="68EDFA0B" w:rsidR="00D60FFC" w:rsidRPr="00C63D55" w:rsidRDefault="00D60FFC" w:rsidP="00C63D55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14:paraId="7C56C897" w14:textId="5BAA4B1B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14:paraId="0B928027" w14:textId="77777777" w:rsidR="00D60FFC" w:rsidRDefault="00D60FFC" w:rsidP="009A5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as a message board to inform pupils and parents of key homework messages and other important messages/information.</w:t>
            </w:r>
          </w:p>
          <w:p w14:paraId="6FABAEE1" w14:textId="77777777" w:rsidR="00D60FFC" w:rsidRDefault="00D60FFC" w:rsidP="009A552D">
            <w:pPr>
              <w:rPr>
                <w:sz w:val="20"/>
                <w:szCs w:val="20"/>
              </w:rPr>
            </w:pPr>
          </w:p>
          <w:p w14:paraId="28811DAA" w14:textId="17CDD06A" w:rsidR="00D60FFC" w:rsidRPr="00C63D55" w:rsidRDefault="00D60FFC" w:rsidP="009A552D">
            <w:pPr>
              <w:rPr>
                <w:sz w:val="20"/>
                <w:szCs w:val="20"/>
              </w:rPr>
            </w:pPr>
            <w:r w:rsidRPr="00031F3F">
              <w:rPr>
                <w:color w:val="00B050"/>
                <w:sz w:val="20"/>
                <w:szCs w:val="20"/>
              </w:rPr>
              <w:t>* 2 Homework tasks per month set via Teams in order to develop understanding.</w:t>
            </w:r>
          </w:p>
        </w:tc>
      </w:tr>
      <w:tr w:rsidR="00D60FFC" w:rsidRPr="00C63D55" w14:paraId="44E0E74E" w14:textId="7C5BBCE6" w:rsidTr="00D60FFC">
        <w:trPr>
          <w:trHeight w:val="644"/>
          <w:jc w:val="center"/>
        </w:trPr>
        <w:tc>
          <w:tcPr>
            <w:tcW w:w="1759" w:type="dxa"/>
            <w:vMerge w:val="restart"/>
            <w:shd w:val="clear" w:color="auto" w:fill="A5FFB0"/>
          </w:tcPr>
          <w:p w14:paraId="111C2070" w14:textId="77777777" w:rsidR="00D60FFC" w:rsidRDefault="00D60FFC" w:rsidP="00B57412">
            <w:pPr>
              <w:jc w:val="center"/>
              <w:rPr>
                <w:sz w:val="20"/>
                <w:szCs w:val="20"/>
              </w:rPr>
            </w:pPr>
          </w:p>
          <w:p w14:paraId="6BA09DFE" w14:textId="77777777" w:rsidR="00D60FFC" w:rsidRDefault="00D60FFC" w:rsidP="00B57412">
            <w:pPr>
              <w:jc w:val="center"/>
              <w:rPr>
                <w:sz w:val="20"/>
                <w:szCs w:val="20"/>
              </w:rPr>
            </w:pPr>
          </w:p>
          <w:p w14:paraId="2E63CA1E" w14:textId="0BD9FFB4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 xml:space="preserve">Mr Black </w:t>
            </w:r>
          </w:p>
          <w:p w14:paraId="51B9D990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 xml:space="preserve">and </w:t>
            </w:r>
          </w:p>
          <w:p w14:paraId="61217C2D" w14:textId="454DB8DD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Mrs Craig</w:t>
            </w:r>
          </w:p>
        </w:tc>
        <w:tc>
          <w:tcPr>
            <w:tcW w:w="1717" w:type="dxa"/>
          </w:tcPr>
          <w:p w14:paraId="24D4A827" w14:textId="77777777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CA5B9B1" w14:textId="5A4BB110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  <w:vMerge/>
          </w:tcPr>
          <w:p w14:paraId="5CD191FE" w14:textId="55C4B33C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14:paraId="6EDA9D2E" w14:textId="4A6E6FA4" w:rsidR="00D60FFC" w:rsidRPr="00C63D55" w:rsidRDefault="00D60FFC" w:rsidP="00B5741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53CCDABB" w14:textId="1B872107" w:rsidR="00D60FFC" w:rsidRPr="00C63D55" w:rsidRDefault="00D60FFC" w:rsidP="00C63D55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vMerge w:val="restart"/>
          </w:tcPr>
          <w:p w14:paraId="62A37A71" w14:textId="77777777" w:rsidR="00D60FFC" w:rsidRDefault="00D60FFC" w:rsidP="00C6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tasks set by Mr Black on a Monday - 1 Literacy and 1 Numeracy.</w:t>
            </w:r>
          </w:p>
          <w:p w14:paraId="7DE68100" w14:textId="77777777" w:rsidR="00D60FFC" w:rsidRDefault="00D60FFC" w:rsidP="00C63D55">
            <w:pPr>
              <w:rPr>
                <w:color w:val="FF0000"/>
                <w:sz w:val="20"/>
                <w:szCs w:val="20"/>
              </w:rPr>
            </w:pPr>
            <w:r w:rsidRPr="00C63D55">
              <w:rPr>
                <w:color w:val="FF0000"/>
                <w:sz w:val="20"/>
                <w:szCs w:val="20"/>
              </w:rPr>
              <w:t>*Returned to school on a Wedne</w:t>
            </w:r>
            <w:r>
              <w:rPr>
                <w:color w:val="FF0000"/>
                <w:sz w:val="20"/>
                <w:szCs w:val="20"/>
              </w:rPr>
              <w:t>s</w:t>
            </w:r>
            <w:r w:rsidRPr="00C63D55">
              <w:rPr>
                <w:color w:val="FF0000"/>
                <w:sz w:val="20"/>
                <w:szCs w:val="20"/>
              </w:rPr>
              <w:t>day.</w:t>
            </w:r>
          </w:p>
          <w:p w14:paraId="25280D11" w14:textId="77777777" w:rsidR="00D60FFC" w:rsidRDefault="00D60FFC" w:rsidP="00C63D55">
            <w:pPr>
              <w:rPr>
                <w:color w:val="FF0000"/>
                <w:sz w:val="20"/>
                <w:szCs w:val="20"/>
              </w:rPr>
            </w:pPr>
          </w:p>
          <w:p w14:paraId="00708A44" w14:textId="77777777" w:rsidR="00D60FFC" w:rsidRPr="00C63D55" w:rsidRDefault="00D60FFC" w:rsidP="00C63D55">
            <w:pPr>
              <w:rPr>
                <w:color w:val="000000" w:themeColor="text1"/>
                <w:sz w:val="20"/>
                <w:szCs w:val="20"/>
              </w:rPr>
            </w:pPr>
            <w:r w:rsidRPr="00C63D55">
              <w:rPr>
                <w:color w:val="000000" w:themeColor="text1"/>
                <w:sz w:val="20"/>
                <w:szCs w:val="20"/>
              </w:rPr>
              <w:t>Homework tasks set by Mrs Craig on a Wednesday.</w:t>
            </w:r>
          </w:p>
          <w:p w14:paraId="3FDF570B" w14:textId="5D0056D0" w:rsidR="00D60FFC" w:rsidRDefault="00D60FFC" w:rsidP="00C6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Literacy/Numeracy and 1 other.</w:t>
            </w:r>
          </w:p>
          <w:p w14:paraId="27B3ED91" w14:textId="5C8A97A8" w:rsidR="00D60FFC" w:rsidRDefault="00D60FFC" w:rsidP="00C63D55">
            <w:pPr>
              <w:rPr>
                <w:color w:val="FF0000"/>
                <w:sz w:val="20"/>
                <w:szCs w:val="20"/>
              </w:rPr>
            </w:pPr>
            <w:r w:rsidRPr="00C63D55">
              <w:rPr>
                <w:color w:val="FF0000"/>
                <w:sz w:val="20"/>
                <w:szCs w:val="20"/>
              </w:rPr>
              <w:t>*Returned to school on a Friday.</w:t>
            </w:r>
          </w:p>
          <w:p w14:paraId="4BE8E6F7" w14:textId="40F170E4" w:rsidR="00D60FFC" w:rsidRDefault="00D60FFC" w:rsidP="00C63D55">
            <w:pPr>
              <w:rPr>
                <w:color w:val="FF0000"/>
                <w:sz w:val="20"/>
                <w:szCs w:val="20"/>
              </w:rPr>
            </w:pPr>
          </w:p>
          <w:p w14:paraId="3A901776" w14:textId="45479EDB" w:rsidR="00D60FFC" w:rsidRPr="00C63D55" w:rsidRDefault="00D60FFC" w:rsidP="00D84EC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</w:tcPr>
          <w:p w14:paraId="5407D612" w14:textId="41586E24" w:rsidR="00D60FFC" w:rsidRDefault="00D60FFC" w:rsidP="0003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as a message board to inform pupils and parents of key homework messages and other important messages/information.</w:t>
            </w:r>
          </w:p>
          <w:p w14:paraId="78863B35" w14:textId="509A622E" w:rsidR="00D60FFC" w:rsidRDefault="00D60FFC" w:rsidP="00031F3F">
            <w:pPr>
              <w:rPr>
                <w:sz w:val="20"/>
                <w:szCs w:val="20"/>
              </w:rPr>
            </w:pPr>
          </w:p>
          <w:p w14:paraId="4DB5575A" w14:textId="258B6B77" w:rsidR="00D60FFC" w:rsidRPr="00031F3F" w:rsidRDefault="00D60FFC" w:rsidP="00031F3F">
            <w:pPr>
              <w:rPr>
                <w:color w:val="00B050"/>
                <w:sz w:val="20"/>
                <w:szCs w:val="20"/>
              </w:rPr>
            </w:pPr>
            <w:r w:rsidRPr="00031F3F">
              <w:rPr>
                <w:color w:val="00B050"/>
                <w:sz w:val="20"/>
                <w:szCs w:val="20"/>
              </w:rPr>
              <w:t>* All homework tasks set via Microsoft Teams where possible.</w:t>
            </w:r>
          </w:p>
          <w:p w14:paraId="666AC1F5" w14:textId="77777777" w:rsidR="00D60FFC" w:rsidRDefault="00D60FFC" w:rsidP="00C63D55">
            <w:pPr>
              <w:rPr>
                <w:sz w:val="20"/>
                <w:szCs w:val="20"/>
              </w:rPr>
            </w:pPr>
          </w:p>
        </w:tc>
      </w:tr>
      <w:tr w:rsidR="00D60FFC" w:rsidRPr="00C63D55" w14:paraId="0F653AB3" w14:textId="289FBE54" w:rsidTr="00D60FFC">
        <w:trPr>
          <w:trHeight w:val="1209"/>
          <w:jc w:val="center"/>
        </w:trPr>
        <w:tc>
          <w:tcPr>
            <w:tcW w:w="1759" w:type="dxa"/>
            <w:vMerge/>
            <w:shd w:val="clear" w:color="auto" w:fill="A5FFB0"/>
          </w:tcPr>
          <w:p w14:paraId="51474811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8426D48" w14:textId="77777777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6A4997B" w14:textId="771914DE" w:rsidR="00D60FFC" w:rsidRPr="00C63D55" w:rsidRDefault="00D60FFC" w:rsidP="00B5741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C63D55"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  <w:vMerge/>
          </w:tcPr>
          <w:p w14:paraId="63A0E457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14:paraId="2E64C396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14:paraId="6AB00D22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14:paraId="0EB6A1AE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</w:tcPr>
          <w:p w14:paraId="13556CB1" w14:textId="77777777" w:rsidR="00D60FFC" w:rsidRPr="00C63D55" w:rsidRDefault="00D60FFC" w:rsidP="00B57412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01E88BAD" w14:textId="77777777" w:rsidR="00B57412" w:rsidRPr="00C63D55" w:rsidRDefault="00B57412" w:rsidP="00B57412">
      <w:pPr>
        <w:jc w:val="center"/>
        <w:rPr>
          <w:i/>
          <w:iCs/>
          <w:color w:val="FF0000"/>
          <w:sz w:val="20"/>
          <w:szCs w:val="20"/>
        </w:rPr>
      </w:pPr>
    </w:p>
    <w:sectPr w:rsidR="00B57412" w:rsidRPr="00C63D55" w:rsidSect="00B57412">
      <w:headerReference w:type="default" r:id="rId9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16D9" w14:textId="77777777" w:rsidR="007B12E0" w:rsidRDefault="007B12E0" w:rsidP="00B57412">
      <w:r>
        <w:separator/>
      </w:r>
    </w:p>
  </w:endnote>
  <w:endnote w:type="continuationSeparator" w:id="0">
    <w:p w14:paraId="0A204FBE" w14:textId="77777777" w:rsidR="007B12E0" w:rsidRDefault="007B12E0" w:rsidP="00B5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592B" w14:textId="77777777" w:rsidR="007B12E0" w:rsidRDefault="007B12E0" w:rsidP="00B57412">
      <w:r>
        <w:separator/>
      </w:r>
    </w:p>
  </w:footnote>
  <w:footnote w:type="continuationSeparator" w:id="0">
    <w:p w14:paraId="5F0D30A1" w14:textId="77777777" w:rsidR="007B12E0" w:rsidRDefault="007B12E0" w:rsidP="00B5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CD4A2" w14:textId="4A84D69C" w:rsidR="00B57412" w:rsidRPr="00B57412" w:rsidRDefault="00B57412">
    <w:pPr>
      <w:pStyle w:val="Header"/>
      <w:rPr>
        <w:color w:val="0070C0"/>
      </w:rPr>
    </w:pPr>
    <w:r w:rsidRPr="00B57412">
      <w:rPr>
        <w:color w:val="0070C0"/>
      </w:rPr>
      <w:t>Ballytrea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12"/>
    <w:rsid w:val="00031F3F"/>
    <w:rsid w:val="00173184"/>
    <w:rsid w:val="004229CC"/>
    <w:rsid w:val="00471B3E"/>
    <w:rsid w:val="00541D57"/>
    <w:rsid w:val="00560E56"/>
    <w:rsid w:val="00584C08"/>
    <w:rsid w:val="007B12E0"/>
    <w:rsid w:val="008C0E8F"/>
    <w:rsid w:val="00904C44"/>
    <w:rsid w:val="00995BE6"/>
    <w:rsid w:val="009A552D"/>
    <w:rsid w:val="00B57412"/>
    <w:rsid w:val="00C63D55"/>
    <w:rsid w:val="00D555DD"/>
    <w:rsid w:val="00D60FFC"/>
    <w:rsid w:val="00D84EC6"/>
    <w:rsid w:val="00E2519B"/>
    <w:rsid w:val="00EE064A"/>
    <w:rsid w:val="00F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55A4"/>
  <w14:defaultImageDpi w14:val="32767"/>
  <w15:chartTrackingRefBased/>
  <w15:docId w15:val="{FEC072F5-48DD-6B41-82D6-C38D28D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412"/>
  </w:style>
  <w:style w:type="paragraph" w:styleId="Footer">
    <w:name w:val="footer"/>
    <w:basedOn w:val="Normal"/>
    <w:link w:val="FooterChar"/>
    <w:uiPriority w:val="99"/>
    <w:unhideWhenUsed/>
    <w:rsid w:val="00B57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412"/>
  </w:style>
  <w:style w:type="paragraph" w:styleId="BalloonText">
    <w:name w:val="Balloon Text"/>
    <w:basedOn w:val="Normal"/>
    <w:link w:val="BalloonTextChar"/>
    <w:uiPriority w:val="99"/>
    <w:semiHidden/>
    <w:unhideWhenUsed/>
    <w:rsid w:val="00D60F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A9B4E51920478F451B027F12AB5C" ma:contentTypeVersion="0" ma:contentTypeDescription="Create a new document." ma:contentTypeScope="" ma:versionID="31538149827f73a2bca6db70d0ceb4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6E23C-C1BF-4D36-8144-6BE67476D647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F460E3-CFF7-44AD-853F-FC3C6C2E0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1AA56-8DAC-4E9E-B31B-608A26A55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3FB9C8FD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Black</dc:creator>
  <cp:keywords/>
  <dc:description/>
  <cp:lastModifiedBy>K Black</cp:lastModifiedBy>
  <cp:revision>2</cp:revision>
  <cp:lastPrinted>2020-09-29T10:11:00Z</cp:lastPrinted>
  <dcterms:created xsi:type="dcterms:W3CDTF">2020-09-30T09:31:00Z</dcterms:created>
  <dcterms:modified xsi:type="dcterms:W3CDTF">2020-09-30T09:31:00Z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0x0101002B0AA9B4E51920478F451B027F12AB5C</vt:lpwstr>
  </property>
</Properties>
</file>