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EA98" w14:textId="1EFFB262" w:rsidR="0080615E" w:rsidRPr="0080615E" w:rsidRDefault="00D301FA" w:rsidP="0080615E">
      <w:pPr>
        <w:rPr>
          <w:rFonts w:ascii="Times New Roman" w:eastAsia="Times New Roman" w:hAnsi="Times New Roman" w:cs="Times New Roman"/>
          <w:lang w:eastAsia="en-GB"/>
        </w:rPr>
      </w:pPr>
      <w:r w:rsidRPr="0080615E">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0CDD1832" wp14:editId="7ACFCCA8">
            <wp:simplePos x="0" y="0"/>
            <wp:positionH relativeFrom="column">
              <wp:posOffset>5397500</wp:posOffset>
            </wp:positionH>
            <wp:positionV relativeFrom="paragraph">
              <wp:posOffset>-73025</wp:posOffset>
            </wp:positionV>
            <wp:extent cx="1256516" cy="636111"/>
            <wp:effectExtent l="0" t="0" r="1270" b="0"/>
            <wp:wrapNone/>
            <wp:docPr id="4" name="Picture 4" descr="Educ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Authority"/>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256516" cy="636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15E">
        <w:rPr>
          <w:noProof/>
          <w:lang w:eastAsia="en-GB"/>
        </w:rPr>
        <w:drawing>
          <wp:anchor distT="0" distB="0" distL="114300" distR="114300" simplePos="0" relativeHeight="251658240" behindDoc="0" locked="0" layoutInCell="1" allowOverlap="1" wp14:anchorId="4D2E4D98" wp14:editId="75010311">
            <wp:simplePos x="0" y="0"/>
            <wp:positionH relativeFrom="column">
              <wp:posOffset>-444500</wp:posOffset>
            </wp:positionH>
            <wp:positionV relativeFrom="paragraph">
              <wp:posOffset>-266065</wp:posOffset>
            </wp:positionV>
            <wp:extent cx="2933597" cy="13208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933597" cy="1320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20AC920" wp14:editId="7BA3F318">
                <wp:simplePos x="0" y="0"/>
                <wp:positionH relativeFrom="column">
                  <wp:posOffset>2154555</wp:posOffset>
                </wp:positionH>
                <wp:positionV relativeFrom="paragraph">
                  <wp:posOffset>-116205</wp:posOffset>
                </wp:positionV>
                <wp:extent cx="4254500" cy="1148316"/>
                <wp:effectExtent l="0" t="0" r="0" b="0"/>
                <wp:wrapNone/>
                <wp:docPr id="2" name="Text Box 2"/>
                <wp:cNvGraphicFramePr/>
                <a:graphic xmlns:a="http://schemas.openxmlformats.org/drawingml/2006/main">
                  <a:graphicData uri="http://schemas.microsoft.com/office/word/2010/wordprocessingShape">
                    <wps:wsp>
                      <wps:cNvSpPr txBox="1"/>
                      <wps:spPr>
                        <a:xfrm>
                          <a:off x="0" y="0"/>
                          <a:ext cx="4254500" cy="1148316"/>
                        </a:xfrm>
                        <a:prstGeom prst="rect">
                          <a:avLst/>
                        </a:prstGeom>
                        <a:solidFill>
                          <a:schemeClr val="lt1"/>
                        </a:solidFill>
                        <a:ln w="6350">
                          <a:noFill/>
                        </a:ln>
                      </wps:spPr>
                      <wps:txbx>
                        <w:txbxContent>
                          <w:p w14:paraId="17E68EC8" w14:textId="7C52A405" w:rsidR="0080615E" w:rsidRDefault="0080615E">
                            <w:pPr>
                              <w:rPr>
                                <w:sz w:val="22"/>
                                <w:szCs w:val="22"/>
                              </w:rPr>
                            </w:pPr>
                            <w:r w:rsidRPr="0080615E">
                              <w:rPr>
                                <w:b/>
                                <w:bCs/>
                                <w:sz w:val="22"/>
                                <w:szCs w:val="22"/>
                              </w:rPr>
                              <w:t>Principal:</w:t>
                            </w:r>
                            <w:r>
                              <w:rPr>
                                <w:sz w:val="22"/>
                                <w:szCs w:val="22"/>
                              </w:rPr>
                              <w:t xml:space="preserve"> Mr Keith Black</w:t>
                            </w:r>
                          </w:p>
                          <w:p w14:paraId="3D47B5B9" w14:textId="031343CA" w:rsidR="0080615E" w:rsidRDefault="0080615E">
                            <w:pPr>
                              <w:rPr>
                                <w:sz w:val="22"/>
                                <w:szCs w:val="22"/>
                              </w:rPr>
                            </w:pPr>
                          </w:p>
                          <w:p w14:paraId="151C5E19" w14:textId="21FC506C" w:rsidR="0080615E" w:rsidRDefault="0080615E">
                            <w:pPr>
                              <w:rPr>
                                <w:sz w:val="22"/>
                                <w:szCs w:val="22"/>
                              </w:rPr>
                            </w:pPr>
                            <w:r>
                              <w:rPr>
                                <w:sz w:val="22"/>
                                <w:szCs w:val="22"/>
                              </w:rPr>
                              <w:t>52 Gor</w:t>
                            </w:r>
                            <w:r w:rsidR="007475C4">
                              <w:rPr>
                                <w:sz w:val="22"/>
                                <w:szCs w:val="22"/>
                              </w:rPr>
                              <w:t>tn</w:t>
                            </w:r>
                            <w:r>
                              <w:rPr>
                                <w:sz w:val="22"/>
                                <w:szCs w:val="22"/>
                              </w:rPr>
                              <w:t>askea Road</w:t>
                            </w:r>
                            <w:r>
                              <w:rPr>
                                <w:sz w:val="22"/>
                                <w:szCs w:val="22"/>
                              </w:rPr>
                              <w:tab/>
                            </w:r>
                            <w:r w:rsidRPr="0080615E">
                              <w:rPr>
                                <w:b/>
                                <w:bCs/>
                                <w:sz w:val="22"/>
                                <w:szCs w:val="22"/>
                              </w:rPr>
                              <w:t>Tel:</w:t>
                            </w:r>
                            <w:r>
                              <w:rPr>
                                <w:sz w:val="22"/>
                                <w:szCs w:val="22"/>
                              </w:rPr>
                              <w:t xml:space="preserve"> 02887 738619</w:t>
                            </w:r>
                          </w:p>
                          <w:p w14:paraId="55C32F13" w14:textId="73427295" w:rsidR="0080615E" w:rsidRDefault="0080615E">
                            <w:pPr>
                              <w:rPr>
                                <w:sz w:val="22"/>
                                <w:szCs w:val="22"/>
                              </w:rPr>
                            </w:pPr>
                            <w:r>
                              <w:rPr>
                                <w:sz w:val="22"/>
                                <w:szCs w:val="22"/>
                              </w:rPr>
                              <w:t>Stewartstown</w:t>
                            </w:r>
                            <w:r>
                              <w:rPr>
                                <w:sz w:val="22"/>
                                <w:szCs w:val="22"/>
                              </w:rPr>
                              <w:tab/>
                            </w:r>
                            <w:r>
                              <w:rPr>
                                <w:sz w:val="22"/>
                                <w:szCs w:val="22"/>
                              </w:rPr>
                              <w:tab/>
                            </w:r>
                            <w:r w:rsidRPr="0080615E">
                              <w:rPr>
                                <w:b/>
                                <w:bCs/>
                                <w:sz w:val="22"/>
                                <w:szCs w:val="22"/>
                              </w:rPr>
                              <w:t>Mob:</w:t>
                            </w:r>
                            <w:r>
                              <w:rPr>
                                <w:sz w:val="22"/>
                                <w:szCs w:val="22"/>
                              </w:rPr>
                              <w:t xml:space="preserve"> 07902 984046</w:t>
                            </w:r>
                          </w:p>
                          <w:p w14:paraId="5732A574" w14:textId="6473098A" w:rsidR="0080615E" w:rsidRDefault="0080615E">
                            <w:pPr>
                              <w:rPr>
                                <w:sz w:val="22"/>
                                <w:szCs w:val="22"/>
                              </w:rPr>
                            </w:pPr>
                            <w:r>
                              <w:rPr>
                                <w:sz w:val="22"/>
                                <w:szCs w:val="22"/>
                              </w:rPr>
                              <w:t>Dungannon</w:t>
                            </w:r>
                          </w:p>
                          <w:p w14:paraId="2C41E70C" w14:textId="056A43ED" w:rsidR="0080615E" w:rsidRPr="0080615E" w:rsidRDefault="0080615E">
                            <w:pPr>
                              <w:rPr>
                                <w:sz w:val="22"/>
                                <w:szCs w:val="22"/>
                              </w:rPr>
                            </w:pPr>
                            <w:r>
                              <w:rPr>
                                <w:sz w:val="22"/>
                                <w:szCs w:val="22"/>
                              </w:rPr>
                              <w:t>BT71 5NY</w:t>
                            </w:r>
                            <w:r>
                              <w:rPr>
                                <w:sz w:val="22"/>
                                <w:szCs w:val="22"/>
                              </w:rPr>
                              <w:tab/>
                            </w:r>
                            <w:r>
                              <w:rPr>
                                <w:sz w:val="22"/>
                                <w:szCs w:val="22"/>
                              </w:rPr>
                              <w:tab/>
                            </w:r>
                            <w:r w:rsidRPr="0080615E">
                              <w:rPr>
                                <w:b/>
                                <w:bCs/>
                                <w:sz w:val="22"/>
                                <w:szCs w:val="22"/>
                              </w:rPr>
                              <w:t>Email:</w:t>
                            </w:r>
                            <w:r>
                              <w:rPr>
                                <w:sz w:val="22"/>
                                <w:szCs w:val="22"/>
                              </w:rPr>
                              <w:t xml:space="preserve"> info@ballytrea.stewartstown.ni.sch.uk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AC920" id="_x0000_t202" coordsize="21600,21600" o:spt="202" path="m,l,21600r21600,l21600,xe">
                <v:stroke joinstyle="miter"/>
                <v:path gradientshapeok="t" o:connecttype="rect"/>
              </v:shapetype>
              <v:shape id="Text Box 2" o:spid="_x0000_s1026" type="#_x0000_t202" style="position:absolute;margin-left:169.65pt;margin-top:-9.15pt;width:33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" fillcolor="white [3201]" stroked="f" strokeweight=".5pt">
                <v:textbox>
                  <w:txbxContent>
                    <w:p w14:paraId="17E68EC8" w14:textId="7C52A405" w:rsidR="0080615E" w:rsidRDefault="0080615E">
                      <w:pPr>
                        <w:rPr>
                          <w:sz w:val="22"/>
                          <w:szCs w:val="22"/>
                        </w:rPr>
                      </w:pPr>
                      <w:r w:rsidRPr="0080615E">
                        <w:rPr>
                          <w:b/>
                          <w:bCs/>
                          <w:sz w:val="22"/>
                          <w:szCs w:val="22"/>
                        </w:rPr>
                        <w:t>Principal:</w:t>
                      </w:r>
                      <w:r>
                        <w:rPr>
                          <w:sz w:val="22"/>
                          <w:szCs w:val="22"/>
                        </w:rPr>
                        <w:t xml:space="preserve"> Mr Keith Black</w:t>
                      </w:r>
                    </w:p>
                    <w:p w14:paraId="3D47B5B9" w14:textId="031343CA" w:rsidR="0080615E" w:rsidRDefault="0080615E">
                      <w:pPr>
                        <w:rPr>
                          <w:sz w:val="22"/>
                          <w:szCs w:val="22"/>
                        </w:rPr>
                      </w:pPr>
                    </w:p>
                    <w:p w14:paraId="151C5E19" w14:textId="21FC506C" w:rsidR="0080615E" w:rsidRDefault="0080615E">
                      <w:pPr>
                        <w:rPr>
                          <w:sz w:val="22"/>
                          <w:szCs w:val="22"/>
                        </w:rPr>
                      </w:pPr>
                      <w:r>
                        <w:rPr>
                          <w:sz w:val="22"/>
                          <w:szCs w:val="22"/>
                        </w:rPr>
                        <w:t>52 Gor</w:t>
                      </w:r>
                      <w:r w:rsidR="007475C4">
                        <w:rPr>
                          <w:sz w:val="22"/>
                          <w:szCs w:val="22"/>
                        </w:rPr>
                        <w:t>tn</w:t>
                      </w:r>
                      <w:r>
                        <w:rPr>
                          <w:sz w:val="22"/>
                          <w:szCs w:val="22"/>
                        </w:rPr>
                        <w:t>askea Road</w:t>
                      </w:r>
                      <w:r>
                        <w:rPr>
                          <w:sz w:val="22"/>
                          <w:szCs w:val="22"/>
                        </w:rPr>
                        <w:tab/>
                      </w:r>
                      <w:r w:rsidRPr="0080615E">
                        <w:rPr>
                          <w:b/>
                          <w:bCs/>
                          <w:sz w:val="22"/>
                          <w:szCs w:val="22"/>
                        </w:rPr>
                        <w:t>Tel:</w:t>
                      </w:r>
                      <w:r>
                        <w:rPr>
                          <w:sz w:val="22"/>
                          <w:szCs w:val="22"/>
                        </w:rPr>
                        <w:t xml:space="preserve"> 02887 738619</w:t>
                      </w:r>
                    </w:p>
                    <w:p w14:paraId="55C32F13" w14:textId="73427295" w:rsidR="0080615E" w:rsidRDefault="0080615E">
                      <w:pPr>
                        <w:rPr>
                          <w:sz w:val="22"/>
                          <w:szCs w:val="22"/>
                        </w:rPr>
                      </w:pPr>
                      <w:r>
                        <w:rPr>
                          <w:sz w:val="22"/>
                          <w:szCs w:val="22"/>
                        </w:rPr>
                        <w:t>Stewartstown</w:t>
                      </w:r>
                      <w:r>
                        <w:rPr>
                          <w:sz w:val="22"/>
                          <w:szCs w:val="22"/>
                        </w:rPr>
                        <w:tab/>
                      </w:r>
                      <w:r>
                        <w:rPr>
                          <w:sz w:val="22"/>
                          <w:szCs w:val="22"/>
                        </w:rPr>
                        <w:tab/>
                      </w:r>
                      <w:r w:rsidRPr="0080615E">
                        <w:rPr>
                          <w:b/>
                          <w:bCs/>
                          <w:sz w:val="22"/>
                          <w:szCs w:val="22"/>
                        </w:rPr>
                        <w:t>Mob:</w:t>
                      </w:r>
                      <w:r>
                        <w:rPr>
                          <w:sz w:val="22"/>
                          <w:szCs w:val="22"/>
                        </w:rPr>
                        <w:t xml:space="preserve"> 07902 984046</w:t>
                      </w:r>
                    </w:p>
                    <w:p w14:paraId="5732A574" w14:textId="6473098A" w:rsidR="0080615E" w:rsidRDefault="0080615E">
                      <w:pPr>
                        <w:rPr>
                          <w:sz w:val="22"/>
                          <w:szCs w:val="22"/>
                        </w:rPr>
                      </w:pPr>
                      <w:r>
                        <w:rPr>
                          <w:sz w:val="22"/>
                          <w:szCs w:val="22"/>
                        </w:rPr>
                        <w:t>Dungannon</w:t>
                      </w:r>
                    </w:p>
                    <w:p w14:paraId="2C41E70C" w14:textId="056A43ED" w:rsidR="0080615E" w:rsidRPr="0080615E" w:rsidRDefault="0080615E">
                      <w:pPr>
                        <w:rPr>
                          <w:sz w:val="22"/>
                          <w:szCs w:val="22"/>
                        </w:rPr>
                      </w:pPr>
                      <w:r>
                        <w:rPr>
                          <w:sz w:val="22"/>
                          <w:szCs w:val="22"/>
                        </w:rPr>
                        <w:t>BT71 5NY</w:t>
                      </w:r>
                      <w:r>
                        <w:rPr>
                          <w:sz w:val="22"/>
                          <w:szCs w:val="22"/>
                        </w:rPr>
                        <w:tab/>
                      </w:r>
                      <w:r>
                        <w:rPr>
                          <w:sz w:val="22"/>
                          <w:szCs w:val="22"/>
                        </w:rPr>
                        <w:tab/>
                      </w:r>
                      <w:r w:rsidRPr="0080615E">
                        <w:rPr>
                          <w:b/>
                          <w:bCs/>
                          <w:sz w:val="22"/>
                          <w:szCs w:val="22"/>
                        </w:rPr>
                        <w:t>Email:</w:t>
                      </w:r>
                      <w:r>
                        <w:rPr>
                          <w:sz w:val="22"/>
                          <w:szCs w:val="22"/>
                        </w:rPr>
                        <w:t xml:space="preserve"> info@ballytrea.stewartstown.ni.sch.uk</w:t>
                      </w:r>
                    </w:p>
                  </w:txbxContent>
                </v:textbox>
              </v:shape>
            </w:pict>
          </mc:Fallback>
        </mc:AlternateContent>
      </w:r>
      <w:r w:rsidR="0080615E" w:rsidRPr="0080615E">
        <w:rPr>
          <w:rFonts w:ascii="Times New Roman" w:eastAsia="Times New Roman" w:hAnsi="Times New Roman" w:cs="Times New Roman"/>
          <w:lang w:eastAsia="en-GB"/>
        </w:rPr>
        <w:fldChar w:fldCharType="begin"/>
      </w:r>
      <w:r w:rsidR="009F3E7F">
        <w:rPr>
          <w:rFonts w:ascii="Times New Roman" w:eastAsia="Times New Roman" w:hAnsi="Times New Roman" w:cs="Times New Roman"/>
          <w:lang w:eastAsia="en-GB"/>
        </w:rPr>
        <w:instrText xml:space="preserve"> INCLUDEPICTURE "C:\\var\\folders\\xm\\9xfnhkd55cx4vg8pph4bkcb80000gn\\T\\com.microsoft.Word\\WebArchiveCopyPasteTempFiles\\EA Logo.jpg?itok=MjTcoth-" \* MERGEFORMAT </w:instrText>
      </w:r>
      <w:r w:rsidR="0080615E" w:rsidRPr="0080615E">
        <w:rPr>
          <w:rFonts w:ascii="Times New Roman" w:eastAsia="Times New Roman" w:hAnsi="Times New Roman" w:cs="Times New Roman"/>
          <w:lang w:eastAsia="en-GB"/>
        </w:rPr>
        <w:fldChar w:fldCharType="end"/>
      </w:r>
    </w:p>
    <w:p w14:paraId="32532B8A" w14:textId="7AB5B532" w:rsidR="007475C4" w:rsidRDefault="007475C4"/>
    <w:p w14:paraId="70984310" w14:textId="657E7CE6" w:rsidR="007475C4" w:rsidRDefault="007475C4"/>
    <w:p w14:paraId="07992B19" w14:textId="052DF6DE" w:rsidR="007475C4" w:rsidRDefault="007475C4"/>
    <w:p w14:paraId="00741EDC" w14:textId="1E442E06" w:rsidR="007475C4" w:rsidRDefault="007475C4"/>
    <w:p w14:paraId="3A2D1ECE" w14:textId="2C2F066E" w:rsidR="007475C4" w:rsidRDefault="007475C4"/>
    <w:p w14:paraId="28D3BDC6" w14:textId="37F31645" w:rsidR="00841278" w:rsidRDefault="007475C4">
      <w:r>
        <w:t>----------------------------------------------------------------------------------------------------------------------------------------------</w:t>
      </w:r>
    </w:p>
    <w:p w14:paraId="3DB34A50" w14:textId="34869E55" w:rsidR="00FD5C72" w:rsidRPr="00975B91" w:rsidRDefault="00FD5C72" w:rsidP="00D301FA">
      <w:pPr>
        <w:jc w:val="right"/>
        <w:rPr>
          <w:rFonts w:ascii="Times New Roman" w:eastAsia="Times New Roman" w:hAnsi="Times New Roman" w:cs="Times New Roman"/>
          <w:sz w:val="16"/>
          <w:szCs w:val="16"/>
          <w:lang w:eastAsia="en-GB"/>
        </w:rPr>
      </w:pPr>
    </w:p>
    <w:p w14:paraId="2B74E485" w14:textId="28616D80" w:rsidR="00AE3AB9" w:rsidRPr="00E23F41" w:rsidRDefault="00FD5C72" w:rsidP="00FD5C72">
      <w:pPr>
        <w:tabs>
          <w:tab w:val="left" w:pos="2063"/>
        </w:tabs>
        <w:jc w:val="right"/>
        <w:rPr>
          <w:rFonts w:eastAsia="Times New Roman" w:cstheme="minorHAnsi"/>
          <w:sz w:val="26"/>
          <w:szCs w:val="26"/>
          <w:lang w:eastAsia="en-GB"/>
        </w:rPr>
      </w:pPr>
      <w:r w:rsidRPr="005B48CF">
        <w:rPr>
          <w:rFonts w:eastAsia="Times New Roman" w:cstheme="minorHAnsi"/>
          <w:sz w:val="26"/>
          <w:szCs w:val="26"/>
          <w:lang w:eastAsia="en-GB"/>
        </w:rPr>
        <w:tab/>
      </w:r>
      <w:r w:rsidR="006C1CAA" w:rsidRPr="00E23F41">
        <w:rPr>
          <w:rFonts w:eastAsia="Times New Roman" w:cstheme="minorHAnsi"/>
          <w:sz w:val="26"/>
          <w:szCs w:val="26"/>
          <w:lang w:eastAsia="en-GB"/>
        </w:rPr>
        <w:t>Wednesday 30</w:t>
      </w:r>
      <w:r w:rsidR="006C1CAA" w:rsidRPr="00E23F41">
        <w:rPr>
          <w:rFonts w:eastAsia="Times New Roman" w:cstheme="minorHAnsi"/>
          <w:sz w:val="26"/>
          <w:szCs w:val="26"/>
          <w:vertAlign w:val="superscript"/>
          <w:lang w:eastAsia="en-GB"/>
        </w:rPr>
        <w:t>th</w:t>
      </w:r>
      <w:r w:rsidR="006C1CAA" w:rsidRPr="00E23F41">
        <w:rPr>
          <w:rFonts w:eastAsia="Times New Roman" w:cstheme="minorHAnsi"/>
          <w:sz w:val="26"/>
          <w:szCs w:val="26"/>
          <w:lang w:eastAsia="en-GB"/>
        </w:rPr>
        <w:t xml:space="preserve"> September</w:t>
      </w:r>
      <w:r w:rsidRPr="00E23F41">
        <w:rPr>
          <w:rFonts w:eastAsia="Times New Roman" w:cstheme="minorHAnsi"/>
          <w:sz w:val="26"/>
          <w:szCs w:val="26"/>
          <w:lang w:eastAsia="en-GB"/>
        </w:rPr>
        <w:t xml:space="preserve"> 2020</w:t>
      </w:r>
    </w:p>
    <w:p w14:paraId="173E7FD6" w14:textId="53BB02BE" w:rsidR="00FD5C72" w:rsidRPr="00975B91" w:rsidRDefault="00FD5C72" w:rsidP="00FD5C72">
      <w:pPr>
        <w:tabs>
          <w:tab w:val="left" w:pos="2063"/>
        </w:tabs>
        <w:jc w:val="right"/>
        <w:rPr>
          <w:rFonts w:eastAsia="Times New Roman" w:cstheme="minorHAnsi"/>
          <w:b/>
          <w:sz w:val="16"/>
          <w:szCs w:val="16"/>
          <w:lang w:eastAsia="en-GB"/>
        </w:rPr>
      </w:pPr>
    </w:p>
    <w:p w14:paraId="4865103C" w14:textId="2ABF7024" w:rsidR="00FD5C72" w:rsidRPr="005B48CF" w:rsidRDefault="001F4044" w:rsidP="00FD5C72">
      <w:pPr>
        <w:tabs>
          <w:tab w:val="left" w:pos="2063"/>
        </w:tabs>
        <w:jc w:val="center"/>
        <w:rPr>
          <w:rFonts w:eastAsia="Times New Roman" w:cstheme="minorHAnsi"/>
          <w:b/>
          <w:sz w:val="32"/>
          <w:szCs w:val="26"/>
          <w:lang w:eastAsia="en-GB"/>
        </w:rPr>
      </w:pPr>
      <w:r>
        <w:rPr>
          <w:rFonts w:eastAsia="Times New Roman" w:cstheme="minorHAnsi"/>
          <w:b/>
          <w:sz w:val="32"/>
          <w:szCs w:val="26"/>
          <w:lang w:eastAsia="en-GB"/>
        </w:rPr>
        <w:t>PARENT</w:t>
      </w:r>
      <w:r w:rsidR="00FD5C72" w:rsidRPr="005B48CF">
        <w:rPr>
          <w:rFonts w:eastAsia="Times New Roman" w:cstheme="minorHAnsi"/>
          <w:b/>
          <w:sz w:val="32"/>
          <w:szCs w:val="26"/>
          <w:lang w:eastAsia="en-GB"/>
        </w:rPr>
        <w:t xml:space="preserve"> UPDATE </w:t>
      </w:r>
    </w:p>
    <w:p w14:paraId="587F1A31" w14:textId="1F1CA358" w:rsidR="00FD5C72" w:rsidRPr="00975B91" w:rsidRDefault="00FD5C72" w:rsidP="00FD5C72">
      <w:pPr>
        <w:tabs>
          <w:tab w:val="left" w:pos="2063"/>
        </w:tabs>
        <w:jc w:val="center"/>
        <w:rPr>
          <w:rFonts w:eastAsia="Times New Roman" w:cstheme="minorHAnsi"/>
          <w:sz w:val="16"/>
          <w:szCs w:val="16"/>
          <w:lang w:eastAsia="en-GB"/>
        </w:rPr>
      </w:pPr>
    </w:p>
    <w:p w14:paraId="28B31CC5" w14:textId="78EA8127" w:rsidR="00FD5C72" w:rsidRPr="00E23F41" w:rsidRDefault="00FD5C72" w:rsidP="00FD5C72">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Dear parent(s),</w:t>
      </w:r>
    </w:p>
    <w:p w14:paraId="5769BFEF" w14:textId="0EF51CF4" w:rsidR="00FD56B7" w:rsidRPr="00E23F41" w:rsidRDefault="00FD56B7" w:rsidP="00FD5C72">
      <w:pPr>
        <w:tabs>
          <w:tab w:val="left" w:pos="2063"/>
        </w:tabs>
        <w:jc w:val="both"/>
        <w:rPr>
          <w:rFonts w:eastAsia="Times New Roman" w:cstheme="minorHAnsi"/>
          <w:sz w:val="26"/>
          <w:szCs w:val="26"/>
          <w:lang w:eastAsia="en-GB"/>
        </w:rPr>
      </w:pPr>
    </w:p>
    <w:p w14:paraId="7632314B" w14:textId="03BB8A64" w:rsidR="00FD56B7" w:rsidRPr="00E23F41" w:rsidRDefault="006C1CAA" w:rsidP="00FD5C72">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 xml:space="preserve">It is hard to believe that we have now reached the end of September. It has been fantastic to see the children back in the classroom, learning together and enjoying daily interaction with their friends and peers. </w:t>
      </w:r>
    </w:p>
    <w:p w14:paraId="43A1EDB6" w14:textId="36294266" w:rsidR="006C1CAA" w:rsidRPr="00E23F41" w:rsidRDefault="006C1CAA" w:rsidP="00FD5C72">
      <w:pPr>
        <w:tabs>
          <w:tab w:val="left" w:pos="2063"/>
        </w:tabs>
        <w:jc w:val="both"/>
        <w:rPr>
          <w:rFonts w:eastAsia="Times New Roman" w:cstheme="minorHAnsi"/>
          <w:sz w:val="26"/>
          <w:szCs w:val="26"/>
          <w:lang w:eastAsia="en-GB"/>
        </w:rPr>
      </w:pPr>
    </w:p>
    <w:p w14:paraId="67E51061" w14:textId="6EB1CC7A" w:rsidR="006C1CAA" w:rsidRPr="00E23F41" w:rsidRDefault="006C1CAA" w:rsidP="00FD5C72">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 xml:space="preserve">I would like to thank all our parents and the wider school community as a whole, for their support and encouragement throughout our period of school reopening. It has been very much appreciated by the staff at our school. I ask that in the coming weeks and months you continue to support our pupils and staff, as it is through partnership and positive relationships that we will be continue to successfully navigate through these uncertain times. </w:t>
      </w:r>
    </w:p>
    <w:p w14:paraId="35FE462D" w14:textId="76D70EE0" w:rsidR="006C1CAA" w:rsidRPr="00E23F41" w:rsidRDefault="006C1CAA" w:rsidP="00FD5C72">
      <w:pPr>
        <w:tabs>
          <w:tab w:val="left" w:pos="2063"/>
        </w:tabs>
        <w:jc w:val="both"/>
        <w:rPr>
          <w:rFonts w:eastAsia="Times New Roman" w:cstheme="minorHAnsi"/>
          <w:sz w:val="26"/>
          <w:szCs w:val="26"/>
          <w:lang w:eastAsia="en-GB"/>
        </w:rPr>
      </w:pPr>
    </w:p>
    <w:p w14:paraId="3362A21C" w14:textId="625E5A88" w:rsidR="006C1CAA" w:rsidRPr="00E23F41" w:rsidRDefault="006C1CAA" w:rsidP="00FD5C72">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I would also like to publically thank all the staff at our school for their hard work and dedication since our restart in August. We are so fortunate to have a team of staff at Ballytrea who regularly go above and beyond for our pupils and who have ensured the safe return to school for all.</w:t>
      </w:r>
    </w:p>
    <w:p w14:paraId="58C3F39D" w14:textId="7065B090" w:rsidR="006C1CAA" w:rsidRPr="00E23F41" w:rsidRDefault="006C1CAA" w:rsidP="00FD5C72">
      <w:pPr>
        <w:tabs>
          <w:tab w:val="left" w:pos="2063"/>
        </w:tabs>
        <w:jc w:val="both"/>
        <w:rPr>
          <w:rFonts w:eastAsia="Times New Roman" w:cstheme="minorHAnsi"/>
          <w:sz w:val="26"/>
          <w:szCs w:val="26"/>
          <w:lang w:eastAsia="en-GB"/>
        </w:rPr>
      </w:pPr>
    </w:p>
    <w:p w14:paraId="3865A2E8" w14:textId="07FC607A" w:rsidR="001A3C96" w:rsidRPr="00E23F41" w:rsidRDefault="006C1CAA" w:rsidP="00FD5C72">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 xml:space="preserve">Over the coming weeks we are sure to face more challenges, and I ask that our school community continues to follow the advice given by the authorities. </w:t>
      </w:r>
      <w:r w:rsidR="001A3C96" w:rsidRPr="00E23F41">
        <w:rPr>
          <w:rFonts w:eastAsia="Times New Roman" w:cstheme="minorHAnsi"/>
          <w:sz w:val="26"/>
          <w:szCs w:val="26"/>
          <w:lang w:eastAsia="en-GB"/>
        </w:rPr>
        <w:t>If your child is displaying any of the following symptoms, they should not come to school:</w:t>
      </w:r>
    </w:p>
    <w:p w14:paraId="780DE349" w14:textId="77777777" w:rsidR="001A3C96" w:rsidRPr="00E23F41" w:rsidRDefault="001A3C96" w:rsidP="00FD5C72">
      <w:pPr>
        <w:tabs>
          <w:tab w:val="left" w:pos="2063"/>
        </w:tabs>
        <w:jc w:val="both"/>
        <w:rPr>
          <w:rFonts w:eastAsia="Times New Roman" w:cstheme="minorHAnsi"/>
          <w:sz w:val="26"/>
          <w:szCs w:val="26"/>
          <w:lang w:eastAsia="en-GB"/>
        </w:rPr>
      </w:pPr>
    </w:p>
    <w:p w14:paraId="56583467" w14:textId="38D9788F" w:rsidR="001A3C96" w:rsidRPr="00E23F41" w:rsidRDefault="001A3C96" w:rsidP="001A3C96">
      <w:pPr>
        <w:tabs>
          <w:tab w:val="left" w:pos="2063"/>
        </w:tabs>
        <w:rPr>
          <w:rFonts w:eastAsia="Times New Roman" w:cstheme="minorHAnsi"/>
          <w:b/>
          <w:sz w:val="26"/>
          <w:szCs w:val="26"/>
          <w:lang w:eastAsia="en-GB"/>
        </w:rPr>
      </w:pPr>
      <w:r w:rsidRPr="00E23F41">
        <w:rPr>
          <w:rFonts w:eastAsia="Times New Roman" w:cstheme="minorHAnsi"/>
          <w:b/>
          <w:sz w:val="26"/>
          <w:szCs w:val="26"/>
          <w:lang w:eastAsia="en-GB"/>
        </w:rPr>
        <w:tab/>
      </w:r>
      <w:r w:rsidRPr="00E23F41">
        <w:rPr>
          <w:rFonts w:eastAsia="Times New Roman" w:cstheme="minorHAnsi"/>
          <w:b/>
          <w:sz w:val="26"/>
          <w:szCs w:val="26"/>
          <w:lang w:eastAsia="en-GB"/>
        </w:rPr>
        <w:tab/>
        <w:t>* new continuous cough and/or</w:t>
      </w:r>
    </w:p>
    <w:p w14:paraId="724D4498" w14:textId="3A43B36E" w:rsidR="001A3C96" w:rsidRPr="00E23F41" w:rsidRDefault="001A3C96" w:rsidP="001A3C96">
      <w:pPr>
        <w:tabs>
          <w:tab w:val="left" w:pos="2063"/>
        </w:tabs>
        <w:rPr>
          <w:rFonts w:eastAsia="Times New Roman" w:cstheme="minorHAnsi"/>
          <w:b/>
          <w:sz w:val="26"/>
          <w:szCs w:val="26"/>
          <w:lang w:eastAsia="en-GB"/>
        </w:rPr>
      </w:pPr>
      <w:r w:rsidRPr="00E23F41">
        <w:rPr>
          <w:rFonts w:eastAsia="Times New Roman" w:cstheme="minorHAnsi"/>
          <w:b/>
          <w:sz w:val="26"/>
          <w:szCs w:val="26"/>
          <w:lang w:eastAsia="en-GB"/>
        </w:rPr>
        <w:tab/>
      </w:r>
      <w:r w:rsidRPr="00E23F41">
        <w:rPr>
          <w:rFonts w:eastAsia="Times New Roman" w:cstheme="minorHAnsi"/>
          <w:b/>
          <w:sz w:val="26"/>
          <w:szCs w:val="26"/>
          <w:lang w:eastAsia="en-GB"/>
        </w:rPr>
        <w:tab/>
        <w:t>* high temperature and/or</w:t>
      </w:r>
    </w:p>
    <w:p w14:paraId="4095FB26" w14:textId="174FAFAE" w:rsidR="001A3C96" w:rsidRPr="00E23F41" w:rsidRDefault="001A3C96" w:rsidP="001A3C96">
      <w:pPr>
        <w:tabs>
          <w:tab w:val="left" w:pos="2063"/>
        </w:tabs>
        <w:rPr>
          <w:rFonts w:eastAsia="Times New Roman" w:cstheme="minorHAnsi"/>
          <w:b/>
          <w:sz w:val="26"/>
          <w:szCs w:val="26"/>
          <w:lang w:eastAsia="en-GB"/>
        </w:rPr>
      </w:pPr>
      <w:r w:rsidRPr="00E23F41">
        <w:rPr>
          <w:rFonts w:eastAsia="Times New Roman" w:cstheme="minorHAnsi"/>
          <w:b/>
          <w:sz w:val="26"/>
          <w:szCs w:val="26"/>
          <w:lang w:eastAsia="en-GB"/>
        </w:rPr>
        <w:tab/>
      </w:r>
      <w:r w:rsidRPr="00E23F41">
        <w:rPr>
          <w:rFonts w:eastAsia="Times New Roman" w:cstheme="minorHAnsi"/>
          <w:b/>
          <w:sz w:val="26"/>
          <w:szCs w:val="26"/>
          <w:lang w:eastAsia="en-GB"/>
        </w:rPr>
        <w:tab/>
        <w:t>* a loss of, or change in, normal sense of taste or smell (anosmia)</w:t>
      </w:r>
    </w:p>
    <w:p w14:paraId="3B140E47" w14:textId="6E2A56DF" w:rsidR="006C1CAA" w:rsidRPr="00E23F41" w:rsidRDefault="006C1CAA" w:rsidP="001A3C96">
      <w:pPr>
        <w:tabs>
          <w:tab w:val="left" w:pos="2063"/>
        </w:tabs>
        <w:jc w:val="both"/>
        <w:rPr>
          <w:rFonts w:eastAsia="Times New Roman" w:cstheme="minorHAnsi"/>
          <w:b/>
          <w:sz w:val="26"/>
          <w:szCs w:val="26"/>
          <w:lang w:eastAsia="en-GB"/>
        </w:rPr>
      </w:pPr>
    </w:p>
    <w:p w14:paraId="695399ED" w14:textId="4C2775B1" w:rsidR="00EE7D2D" w:rsidRDefault="00EE7D2D" w:rsidP="001A3C96">
      <w:pPr>
        <w:tabs>
          <w:tab w:val="left" w:pos="2063"/>
        </w:tabs>
        <w:jc w:val="both"/>
        <w:rPr>
          <w:rFonts w:eastAsia="Times New Roman" w:cstheme="minorHAnsi"/>
          <w:sz w:val="26"/>
          <w:szCs w:val="26"/>
          <w:lang w:eastAsia="en-GB"/>
        </w:rPr>
      </w:pPr>
      <w:r w:rsidRPr="00E23F41">
        <w:rPr>
          <w:rFonts w:eastAsia="Times New Roman" w:cstheme="minorHAnsi"/>
          <w:sz w:val="26"/>
          <w:szCs w:val="26"/>
          <w:lang w:eastAsia="en-GB"/>
        </w:rPr>
        <w:t xml:space="preserve">If you have any queries or questions in the coming days, please do not </w:t>
      </w:r>
      <w:r w:rsidR="00E23F41" w:rsidRPr="00E23F41">
        <w:rPr>
          <w:rFonts w:eastAsia="Times New Roman" w:cstheme="minorHAnsi"/>
          <w:sz w:val="26"/>
          <w:szCs w:val="26"/>
          <w:lang w:eastAsia="en-GB"/>
        </w:rPr>
        <w:t>hesitate to contact the school.</w:t>
      </w:r>
    </w:p>
    <w:p w14:paraId="20DADC0C" w14:textId="07387C8C" w:rsidR="00E23F41" w:rsidRDefault="00E23F41" w:rsidP="001A3C96">
      <w:pPr>
        <w:tabs>
          <w:tab w:val="left" w:pos="2063"/>
        </w:tabs>
        <w:jc w:val="both"/>
        <w:rPr>
          <w:rFonts w:eastAsia="Times New Roman" w:cstheme="minorHAnsi"/>
          <w:sz w:val="26"/>
          <w:szCs w:val="26"/>
          <w:lang w:eastAsia="en-GB"/>
        </w:rPr>
      </w:pPr>
    </w:p>
    <w:p w14:paraId="1D0EC594" w14:textId="5ABE7384" w:rsidR="00E23F41" w:rsidRDefault="00E23F41" w:rsidP="001A3C96">
      <w:pPr>
        <w:tabs>
          <w:tab w:val="left" w:pos="2063"/>
        </w:tabs>
        <w:jc w:val="both"/>
        <w:rPr>
          <w:rFonts w:eastAsia="Times New Roman" w:cstheme="minorHAnsi"/>
          <w:sz w:val="26"/>
          <w:szCs w:val="26"/>
          <w:lang w:eastAsia="en-GB"/>
        </w:rPr>
      </w:pPr>
    </w:p>
    <w:p w14:paraId="576263FF" w14:textId="2AD363EA" w:rsidR="00E23F41" w:rsidRDefault="00E23F41" w:rsidP="001A3C96">
      <w:pPr>
        <w:tabs>
          <w:tab w:val="left" w:pos="2063"/>
        </w:tabs>
        <w:jc w:val="both"/>
        <w:rPr>
          <w:rFonts w:eastAsia="Times New Roman" w:cstheme="minorHAnsi"/>
          <w:sz w:val="26"/>
          <w:szCs w:val="26"/>
          <w:lang w:eastAsia="en-GB"/>
        </w:rPr>
      </w:pPr>
      <w:r>
        <w:rPr>
          <w:rFonts w:eastAsia="Times New Roman" w:cstheme="minorHAnsi"/>
          <w:sz w:val="26"/>
          <w:szCs w:val="26"/>
          <w:lang w:eastAsia="en-GB"/>
        </w:rPr>
        <w:t>Yours sincerely,</w:t>
      </w:r>
    </w:p>
    <w:p w14:paraId="0AACDACF" w14:textId="5D762370" w:rsidR="00E23F41" w:rsidRDefault="00E23F41" w:rsidP="001A3C96">
      <w:pPr>
        <w:tabs>
          <w:tab w:val="left" w:pos="2063"/>
        </w:tabs>
        <w:jc w:val="both"/>
        <w:rPr>
          <w:rFonts w:eastAsia="Times New Roman" w:cstheme="minorHAnsi"/>
          <w:sz w:val="26"/>
          <w:szCs w:val="26"/>
          <w:lang w:eastAsia="en-GB"/>
        </w:rPr>
      </w:pPr>
    </w:p>
    <w:p w14:paraId="183A79F9" w14:textId="77777777" w:rsidR="00E23F41" w:rsidRDefault="00E23F41" w:rsidP="001A3C96">
      <w:pPr>
        <w:tabs>
          <w:tab w:val="left" w:pos="2063"/>
        </w:tabs>
        <w:jc w:val="both"/>
        <w:rPr>
          <w:rFonts w:eastAsia="Times New Roman" w:cstheme="minorHAnsi"/>
          <w:sz w:val="26"/>
          <w:szCs w:val="26"/>
          <w:lang w:eastAsia="en-GB"/>
        </w:rPr>
      </w:pPr>
    </w:p>
    <w:p w14:paraId="1A5B3388" w14:textId="7DDCA761" w:rsidR="00E23F41" w:rsidRDefault="00E23F41" w:rsidP="001A3C96">
      <w:pPr>
        <w:tabs>
          <w:tab w:val="left" w:pos="2063"/>
        </w:tabs>
        <w:jc w:val="both"/>
        <w:rPr>
          <w:rFonts w:eastAsia="Times New Roman" w:cstheme="minorHAnsi"/>
          <w:sz w:val="26"/>
          <w:szCs w:val="26"/>
          <w:lang w:eastAsia="en-GB"/>
        </w:rPr>
      </w:pPr>
      <w:r>
        <w:rPr>
          <w:rFonts w:eastAsia="Times New Roman" w:cstheme="minorHAnsi"/>
          <w:sz w:val="26"/>
          <w:szCs w:val="26"/>
          <w:lang w:eastAsia="en-GB"/>
        </w:rPr>
        <w:t>Keith Black</w:t>
      </w:r>
    </w:p>
    <w:p w14:paraId="150E327F" w14:textId="166609B8" w:rsidR="00E23F41" w:rsidRDefault="00E23F41" w:rsidP="001A3C96">
      <w:pPr>
        <w:tabs>
          <w:tab w:val="left" w:pos="2063"/>
        </w:tabs>
        <w:jc w:val="both"/>
        <w:rPr>
          <w:rFonts w:eastAsia="Times New Roman" w:cstheme="minorHAnsi"/>
          <w:b/>
          <w:sz w:val="26"/>
          <w:szCs w:val="26"/>
          <w:lang w:eastAsia="en-GB"/>
        </w:rPr>
      </w:pPr>
      <w:r w:rsidRPr="00E23F41">
        <w:rPr>
          <w:rFonts w:eastAsia="Times New Roman" w:cstheme="minorHAnsi"/>
          <w:b/>
          <w:sz w:val="26"/>
          <w:szCs w:val="26"/>
          <w:lang w:eastAsia="en-GB"/>
        </w:rPr>
        <w:t>(Principal)</w:t>
      </w:r>
    </w:p>
    <w:p w14:paraId="638F9D86" w14:textId="179B1B0A" w:rsidR="00E23F41" w:rsidRDefault="00E23F41" w:rsidP="001A3C96">
      <w:pPr>
        <w:tabs>
          <w:tab w:val="left" w:pos="2063"/>
        </w:tabs>
        <w:jc w:val="both"/>
        <w:rPr>
          <w:rFonts w:eastAsia="Times New Roman" w:cstheme="minorHAnsi"/>
          <w:b/>
          <w:sz w:val="26"/>
          <w:szCs w:val="26"/>
          <w:lang w:eastAsia="en-GB"/>
        </w:rPr>
      </w:pPr>
    </w:p>
    <w:p w14:paraId="3468FDB0" w14:textId="3AD92579" w:rsidR="00E23F41" w:rsidRDefault="00E23F41" w:rsidP="001A3C96">
      <w:pPr>
        <w:tabs>
          <w:tab w:val="left" w:pos="2063"/>
        </w:tabs>
        <w:jc w:val="both"/>
        <w:rPr>
          <w:rFonts w:eastAsia="Times New Roman" w:cstheme="minorHAnsi"/>
          <w:b/>
          <w:sz w:val="26"/>
          <w:szCs w:val="26"/>
          <w:lang w:eastAsia="en-GB"/>
        </w:rPr>
      </w:pPr>
    </w:p>
    <w:p w14:paraId="377F794F" w14:textId="305DAA2F" w:rsidR="00E23F41" w:rsidRDefault="00E23F41" w:rsidP="001A3C96">
      <w:pPr>
        <w:tabs>
          <w:tab w:val="left" w:pos="2063"/>
        </w:tabs>
        <w:jc w:val="both"/>
        <w:rPr>
          <w:rFonts w:eastAsia="Times New Roman" w:cstheme="minorHAnsi"/>
          <w:b/>
          <w:sz w:val="26"/>
          <w:szCs w:val="26"/>
          <w:lang w:eastAsia="en-GB"/>
        </w:rPr>
      </w:pPr>
    </w:p>
    <w:p w14:paraId="1456A8CA" w14:textId="0114A5F9" w:rsidR="00E23F41" w:rsidRDefault="00E23F41" w:rsidP="00E23F41">
      <w:pPr>
        <w:tabs>
          <w:tab w:val="left" w:pos="2063"/>
        </w:tabs>
        <w:jc w:val="center"/>
        <w:rPr>
          <w:rFonts w:eastAsia="Times New Roman" w:cstheme="minorHAnsi"/>
          <w:b/>
          <w:i/>
          <w:sz w:val="26"/>
          <w:szCs w:val="26"/>
          <w:lang w:eastAsia="en-GB"/>
        </w:rPr>
      </w:pPr>
      <w:r w:rsidRPr="00E23F41">
        <w:rPr>
          <w:rFonts w:eastAsia="Times New Roman" w:cstheme="minorHAnsi"/>
          <w:b/>
          <w:i/>
          <w:sz w:val="26"/>
          <w:szCs w:val="26"/>
          <w:lang w:eastAsia="en-GB"/>
        </w:rPr>
        <w:t xml:space="preserve">* Please see overleaf for further </w:t>
      </w:r>
      <w:r w:rsidR="009D1E61">
        <w:rPr>
          <w:rFonts w:eastAsia="Times New Roman" w:cstheme="minorHAnsi"/>
          <w:b/>
          <w:i/>
          <w:sz w:val="26"/>
          <w:szCs w:val="26"/>
          <w:lang w:eastAsia="en-GB"/>
        </w:rPr>
        <w:t>key information for parents</w:t>
      </w:r>
      <w:r w:rsidRPr="00E23F41">
        <w:rPr>
          <w:rFonts w:eastAsia="Times New Roman" w:cstheme="minorHAnsi"/>
          <w:b/>
          <w:i/>
          <w:sz w:val="26"/>
          <w:szCs w:val="26"/>
          <w:lang w:eastAsia="en-GB"/>
        </w:rPr>
        <w:t>.</w:t>
      </w:r>
    </w:p>
    <w:p w14:paraId="211F82BA" w14:textId="50E6DFED" w:rsidR="009D1E61" w:rsidRDefault="009D1E61" w:rsidP="00E23F41">
      <w:pPr>
        <w:tabs>
          <w:tab w:val="left" w:pos="2063"/>
        </w:tabs>
        <w:jc w:val="center"/>
        <w:rPr>
          <w:rFonts w:eastAsia="Times New Roman" w:cstheme="minorHAnsi"/>
          <w:b/>
          <w:i/>
          <w:sz w:val="26"/>
          <w:szCs w:val="26"/>
          <w:lang w:eastAsia="en-GB"/>
        </w:rPr>
      </w:pPr>
    </w:p>
    <w:p w14:paraId="44297671" w14:textId="05B1A3BF" w:rsidR="009D1E61" w:rsidRDefault="009D1E61" w:rsidP="00E23F41">
      <w:pPr>
        <w:tabs>
          <w:tab w:val="left" w:pos="2063"/>
        </w:tabs>
        <w:jc w:val="center"/>
        <w:rPr>
          <w:rFonts w:eastAsia="Times New Roman" w:cstheme="minorHAnsi"/>
          <w:b/>
          <w:i/>
          <w:sz w:val="26"/>
          <w:szCs w:val="26"/>
          <w:lang w:eastAsia="en-GB"/>
        </w:rPr>
      </w:pPr>
    </w:p>
    <w:p w14:paraId="285E1BCE" w14:textId="7ADEE556" w:rsidR="009D1E61" w:rsidRDefault="009D1E61" w:rsidP="009D1E61">
      <w:pPr>
        <w:tabs>
          <w:tab w:val="left" w:pos="2063"/>
        </w:tabs>
        <w:jc w:val="both"/>
        <w:rPr>
          <w:rFonts w:eastAsia="Times New Roman" w:cstheme="minorHAnsi"/>
          <w:b/>
          <w:sz w:val="26"/>
          <w:szCs w:val="26"/>
          <w:u w:val="single"/>
          <w:lang w:eastAsia="en-GB"/>
        </w:rPr>
      </w:pPr>
      <w:r w:rsidRPr="009D1E61">
        <w:rPr>
          <w:rFonts w:eastAsia="Times New Roman" w:cstheme="minorHAnsi"/>
          <w:b/>
          <w:sz w:val="26"/>
          <w:szCs w:val="26"/>
          <w:u w:val="single"/>
          <w:lang w:eastAsia="en-GB"/>
        </w:rPr>
        <w:lastRenderedPageBreak/>
        <w:t>P</w:t>
      </w:r>
      <w:r>
        <w:rPr>
          <w:rFonts w:eastAsia="Times New Roman" w:cstheme="minorHAnsi"/>
          <w:b/>
          <w:sz w:val="26"/>
          <w:szCs w:val="26"/>
          <w:u w:val="single"/>
          <w:lang w:eastAsia="en-GB"/>
        </w:rPr>
        <w:t>rimary One</w:t>
      </w:r>
    </w:p>
    <w:p w14:paraId="6D65B513" w14:textId="71E089EB" w:rsidR="009D1E61" w:rsidRDefault="009D1E61" w:rsidP="009D1E61">
      <w:pPr>
        <w:tabs>
          <w:tab w:val="left" w:pos="2063"/>
        </w:tabs>
        <w:jc w:val="both"/>
        <w:rPr>
          <w:rFonts w:eastAsia="Times New Roman" w:cstheme="minorHAnsi"/>
          <w:b/>
          <w:sz w:val="26"/>
          <w:szCs w:val="26"/>
          <w:lang w:eastAsia="en-GB"/>
        </w:rPr>
      </w:pPr>
    </w:p>
    <w:p w14:paraId="4E17EB7D" w14:textId="54110D2D" w:rsidR="009D1E61" w:rsidRDefault="009D1E61"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 xml:space="preserve">As of </w:t>
      </w:r>
      <w:r w:rsidRPr="009D1E61">
        <w:rPr>
          <w:rFonts w:eastAsia="Times New Roman" w:cstheme="minorHAnsi"/>
          <w:b/>
          <w:sz w:val="26"/>
          <w:szCs w:val="26"/>
          <w:lang w:eastAsia="en-GB"/>
        </w:rPr>
        <w:t>Monday 5</w:t>
      </w:r>
      <w:r w:rsidRPr="009D1E61">
        <w:rPr>
          <w:rFonts w:eastAsia="Times New Roman" w:cstheme="minorHAnsi"/>
          <w:b/>
          <w:sz w:val="26"/>
          <w:szCs w:val="26"/>
          <w:vertAlign w:val="superscript"/>
          <w:lang w:eastAsia="en-GB"/>
        </w:rPr>
        <w:t>th</w:t>
      </w:r>
      <w:r w:rsidRPr="009D1E61">
        <w:rPr>
          <w:rFonts w:eastAsia="Times New Roman" w:cstheme="minorHAnsi"/>
          <w:b/>
          <w:sz w:val="26"/>
          <w:szCs w:val="26"/>
          <w:lang w:eastAsia="en-GB"/>
        </w:rPr>
        <w:t xml:space="preserve"> October</w:t>
      </w:r>
      <w:r>
        <w:rPr>
          <w:rFonts w:eastAsia="Times New Roman" w:cstheme="minorHAnsi"/>
          <w:b/>
          <w:sz w:val="26"/>
          <w:szCs w:val="26"/>
          <w:lang w:eastAsia="en-GB"/>
        </w:rPr>
        <w:t xml:space="preserve"> 2020,</w:t>
      </w:r>
      <w:r w:rsidRPr="009D1E61">
        <w:rPr>
          <w:rFonts w:eastAsia="Times New Roman" w:cstheme="minorHAnsi"/>
          <w:b/>
          <w:sz w:val="26"/>
          <w:szCs w:val="26"/>
          <w:lang w:eastAsia="en-GB"/>
        </w:rPr>
        <w:t xml:space="preserve"> Primary One pupils will stay in school until 2pm</w:t>
      </w:r>
      <w:r>
        <w:rPr>
          <w:rFonts w:eastAsia="Times New Roman" w:cstheme="minorHAnsi"/>
          <w:sz w:val="26"/>
          <w:szCs w:val="26"/>
          <w:lang w:eastAsia="en-GB"/>
        </w:rPr>
        <w:t>. Pupils will be able to avail of a school dinner (priced at £2.60 per day) or may bring their own packed lunch.</w:t>
      </w:r>
    </w:p>
    <w:p w14:paraId="2D3357C8" w14:textId="25BB64BB" w:rsidR="009D1E61" w:rsidRDefault="009D1E61" w:rsidP="009D1E61">
      <w:pPr>
        <w:tabs>
          <w:tab w:val="left" w:pos="2063"/>
        </w:tabs>
        <w:jc w:val="both"/>
        <w:rPr>
          <w:rFonts w:eastAsia="Times New Roman" w:cstheme="minorHAnsi"/>
          <w:sz w:val="26"/>
          <w:szCs w:val="26"/>
          <w:lang w:eastAsia="en-GB"/>
        </w:rPr>
      </w:pPr>
    </w:p>
    <w:p w14:paraId="211421F1" w14:textId="04AFB9C5" w:rsidR="009D1E61" w:rsidRDefault="009D1E61" w:rsidP="009D1E61">
      <w:pPr>
        <w:tabs>
          <w:tab w:val="left" w:pos="2063"/>
        </w:tabs>
        <w:jc w:val="both"/>
        <w:rPr>
          <w:rFonts w:eastAsia="Times New Roman" w:cstheme="minorHAnsi"/>
          <w:sz w:val="26"/>
          <w:szCs w:val="26"/>
          <w:lang w:eastAsia="en-GB"/>
        </w:rPr>
      </w:pPr>
      <w:r>
        <w:rPr>
          <w:rFonts w:eastAsia="Times New Roman" w:cstheme="minorHAnsi"/>
          <w:b/>
          <w:sz w:val="26"/>
          <w:szCs w:val="26"/>
          <w:u w:val="single"/>
          <w:lang w:eastAsia="en-GB"/>
        </w:rPr>
        <w:t>School Bags</w:t>
      </w:r>
    </w:p>
    <w:p w14:paraId="64766A5E" w14:textId="2DDB9402" w:rsidR="009D1E61" w:rsidRDefault="009D1E61" w:rsidP="009D1E61">
      <w:pPr>
        <w:tabs>
          <w:tab w:val="left" w:pos="2063"/>
        </w:tabs>
        <w:jc w:val="both"/>
        <w:rPr>
          <w:rFonts w:eastAsia="Times New Roman" w:cstheme="minorHAnsi"/>
          <w:sz w:val="26"/>
          <w:szCs w:val="26"/>
          <w:lang w:eastAsia="en-GB"/>
        </w:rPr>
      </w:pPr>
    </w:p>
    <w:p w14:paraId="5BC9CDDE" w14:textId="12C04B6F" w:rsidR="009D1E61" w:rsidRDefault="009D1E61"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 xml:space="preserve">As of </w:t>
      </w:r>
      <w:r w:rsidRPr="009D1E61">
        <w:rPr>
          <w:rFonts w:eastAsia="Times New Roman" w:cstheme="minorHAnsi"/>
          <w:b/>
          <w:sz w:val="26"/>
          <w:szCs w:val="26"/>
          <w:lang w:eastAsia="en-GB"/>
        </w:rPr>
        <w:t>Monday 5</w:t>
      </w:r>
      <w:r w:rsidRPr="009D1E61">
        <w:rPr>
          <w:rFonts w:eastAsia="Times New Roman" w:cstheme="minorHAnsi"/>
          <w:b/>
          <w:sz w:val="26"/>
          <w:szCs w:val="26"/>
          <w:vertAlign w:val="superscript"/>
          <w:lang w:eastAsia="en-GB"/>
        </w:rPr>
        <w:t>th</w:t>
      </w:r>
      <w:r w:rsidRPr="009D1E61">
        <w:rPr>
          <w:rFonts w:eastAsia="Times New Roman" w:cstheme="minorHAnsi"/>
          <w:b/>
          <w:sz w:val="26"/>
          <w:szCs w:val="26"/>
          <w:lang w:eastAsia="en-GB"/>
        </w:rPr>
        <w:t xml:space="preserve"> October 2020, all pupils in school are permitted to bring a school bag to school</w:t>
      </w:r>
      <w:r>
        <w:rPr>
          <w:rFonts w:eastAsia="Times New Roman" w:cstheme="minorHAnsi"/>
          <w:sz w:val="26"/>
          <w:szCs w:val="26"/>
          <w:lang w:eastAsia="en-GB"/>
        </w:rPr>
        <w:t xml:space="preserve">. This is solely to help with the organisation of home learning resources and there is no need for pupils to bring their own pencil cases or stationery to school; stationery will still be provided for each child in class. Pupils are also reminded not to bring any unessential items or toys to school. </w:t>
      </w:r>
    </w:p>
    <w:p w14:paraId="761AAD86" w14:textId="787FE377" w:rsidR="009D1E61" w:rsidRDefault="009D1E61" w:rsidP="009D1E61">
      <w:pPr>
        <w:tabs>
          <w:tab w:val="left" w:pos="2063"/>
        </w:tabs>
        <w:jc w:val="both"/>
        <w:rPr>
          <w:rFonts w:eastAsia="Times New Roman" w:cstheme="minorHAnsi"/>
          <w:sz w:val="26"/>
          <w:szCs w:val="26"/>
          <w:lang w:eastAsia="en-GB"/>
        </w:rPr>
      </w:pPr>
    </w:p>
    <w:p w14:paraId="5D463AC0" w14:textId="47704E26" w:rsidR="009D1E61" w:rsidRPr="009D1E61" w:rsidRDefault="009D1E61" w:rsidP="009D1E61">
      <w:pPr>
        <w:tabs>
          <w:tab w:val="left" w:pos="2063"/>
        </w:tabs>
        <w:jc w:val="both"/>
        <w:rPr>
          <w:rFonts w:eastAsia="Times New Roman" w:cstheme="minorHAnsi"/>
          <w:b/>
          <w:sz w:val="26"/>
          <w:szCs w:val="26"/>
          <w:u w:val="single"/>
          <w:lang w:eastAsia="en-GB"/>
        </w:rPr>
      </w:pPr>
      <w:r w:rsidRPr="009D1E61">
        <w:rPr>
          <w:rFonts w:eastAsia="Times New Roman" w:cstheme="minorHAnsi"/>
          <w:b/>
          <w:sz w:val="26"/>
          <w:szCs w:val="26"/>
          <w:u w:val="single"/>
          <w:lang w:eastAsia="en-GB"/>
        </w:rPr>
        <w:t>Healthy Eating</w:t>
      </w:r>
    </w:p>
    <w:p w14:paraId="3A72E338" w14:textId="6483A5E5" w:rsidR="009D1E61" w:rsidRDefault="009D1E61" w:rsidP="009D1E61">
      <w:pPr>
        <w:tabs>
          <w:tab w:val="left" w:pos="2063"/>
        </w:tabs>
        <w:jc w:val="both"/>
        <w:rPr>
          <w:rFonts w:eastAsia="Times New Roman" w:cstheme="minorHAnsi"/>
          <w:sz w:val="26"/>
          <w:szCs w:val="26"/>
          <w:lang w:eastAsia="en-GB"/>
        </w:rPr>
      </w:pPr>
    </w:p>
    <w:p w14:paraId="2933F22E" w14:textId="77777777" w:rsidR="00237557" w:rsidRDefault="009D1E61"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 xml:space="preserve">This week, in conjunction with </w:t>
      </w:r>
      <w:r w:rsidRPr="009D1E61">
        <w:rPr>
          <w:rFonts w:eastAsia="Times New Roman" w:cstheme="minorHAnsi"/>
          <w:b/>
          <w:sz w:val="26"/>
          <w:szCs w:val="26"/>
          <w:lang w:eastAsia="en-GB"/>
        </w:rPr>
        <w:t>‘Healthy Eating Week’</w:t>
      </w:r>
      <w:r>
        <w:rPr>
          <w:rFonts w:eastAsia="Times New Roman" w:cstheme="minorHAnsi"/>
          <w:sz w:val="26"/>
          <w:szCs w:val="26"/>
          <w:lang w:eastAsia="en-GB"/>
        </w:rPr>
        <w:t>, the children have been completing some activities in class, highlighting the message of Healthy Eating and a Healthy Lifestyle. Whilst we will not see any child go hungry in school, it is important that those children who are bringing snack or a packed lunch to school bring healthy items to eat. Items such as chocolate bars, sweets and sugary drinks are very much discouraged.</w:t>
      </w:r>
    </w:p>
    <w:p w14:paraId="441A5045" w14:textId="77777777" w:rsidR="00237557" w:rsidRDefault="00237557" w:rsidP="009D1E61">
      <w:pPr>
        <w:tabs>
          <w:tab w:val="left" w:pos="2063"/>
        </w:tabs>
        <w:jc w:val="both"/>
        <w:rPr>
          <w:rFonts w:eastAsia="Times New Roman" w:cstheme="minorHAnsi"/>
          <w:sz w:val="26"/>
          <w:szCs w:val="26"/>
          <w:lang w:eastAsia="en-GB"/>
        </w:rPr>
      </w:pPr>
    </w:p>
    <w:p w14:paraId="29803821" w14:textId="40864999" w:rsidR="009D1E61" w:rsidRDefault="009D1E61"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 xml:space="preserve">I would also like to remind you that healthy snack is available to be purchased from our school canteen, with items priced at 30p each. </w:t>
      </w:r>
    </w:p>
    <w:p w14:paraId="7AC246F3" w14:textId="0A28C65A" w:rsidR="00237557" w:rsidRDefault="00237557" w:rsidP="009D1E61">
      <w:pPr>
        <w:tabs>
          <w:tab w:val="left" w:pos="2063"/>
        </w:tabs>
        <w:jc w:val="both"/>
        <w:rPr>
          <w:rFonts w:eastAsia="Times New Roman" w:cstheme="minorHAnsi"/>
          <w:sz w:val="26"/>
          <w:szCs w:val="26"/>
          <w:lang w:eastAsia="en-GB"/>
        </w:rPr>
      </w:pPr>
    </w:p>
    <w:p w14:paraId="594E17BA" w14:textId="40B31C62" w:rsidR="00237557" w:rsidRPr="00237557" w:rsidRDefault="00237557" w:rsidP="009D1E61">
      <w:pPr>
        <w:tabs>
          <w:tab w:val="left" w:pos="2063"/>
        </w:tabs>
        <w:jc w:val="both"/>
        <w:rPr>
          <w:rFonts w:eastAsia="Times New Roman" w:cstheme="minorHAnsi"/>
          <w:b/>
          <w:sz w:val="26"/>
          <w:szCs w:val="26"/>
          <w:u w:val="single"/>
          <w:lang w:eastAsia="en-GB"/>
        </w:rPr>
      </w:pPr>
      <w:r w:rsidRPr="00237557">
        <w:rPr>
          <w:rFonts w:eastAsia="Times New Roman" w:cstheme="minorHAnsi"/>
          <w:b/>
          <w:sz w:val="26"/>
          <w:szCs w:val="26"/>
          <w:u w:val="single"/>
          <w:lang w:eastAsia="en-GB"/>
        </w:rPr>
        <w:t>Pupil Homework</w:t>
      </w:r>
    </w:p>
    <w:p w14:paraId="3254AE19" w14:textId="75A7CE65" w:rsidR="00237557" w:rsidRDefault="00237557" w:rsidP="009D1E61">
      <w:pPr>
        <w:tabs>
          <w:tab w:val="left" w:pos="2063"/>
        </w:tabs>
        <w:jc w:val="both"/>
        <w:rPr>
          <w:rFonts w:eastAsia="Times New Roman" w:cstheme="minorHAnsi"/>
          <w:sz w:val="26"/>
          <w:szCs w:val="26"/>
          <w:lang w:eastAsia="en-GB"/>
        </w:rPr>
      </w:pPr>
    </w:p>
    <w:p w14:paraId="0BB41322" w14:textId="77777777" w:rsidR="00237557" w:rsidRDefault="00237557" w:rsidP="009D1E61">
      <w:pPr>
        <w:tabs>
          <w:tab w:val="left" w:pos="2063"/>
        </w:tabs>
        <w:jc w:val="both"/>
        <w:rPr>
          <w:rFonts w:eastAsia="Times New Roman" w:cstheme="minorHAnsi"/>
          <w:sz w:val="26"/>
          <w:szCs w:val="26"/>
          <w:lang w:eastAsia="en-GB"/>
        </w:rPr>
      </w:pPr>
      <w:r w:rsidRPr="00237557">
        <w:rPr>
          <w:rFonts w:eastAsia="Times New Roman" w:cstheme="minorHAnsi"/>
          <w:b/>
          <w:sz w:val="26"/>
          <w:szCs w:val="26"/>
          <w:lang w:eastAsia="en-GB"/>
        </w:rPr>
        <w:t>Homework activities for all pupils will commence on Monday 5</w:t>
      </w:r>
      <w:r w:rsidRPr="00237557">
        <w:rPr>
          <w:rFonts w:eastAsia="Times New Roman" w:cstheme="minorHAnsi"/>
          <w:b/>
          <w:sz w:val="26"/>
          <w:szCs w:val="26"/>
          <w:vertAlign w:val="superscript"/>
          <w:lang w:eastAsia="en-GB"/>
        </w:rPr>
        <w:t>th</w:t>
      </w:r>
      <w:r w:rsidRPr="00237557">
        <w:rPr>
          <w:rFonts w:eastAsia="Times New Roman" w:cstheme="minorHAnsi"/>
          <w:b/>
          <w:sz w:val="26"/>
          <w:szCs w:val="26"/>
          <w:lang w:eastAsia="en-GB"/>
        </w:rPr>
        <w:t xml:space="preserve"> October</w:t>
      </w:r>
      <w:r>
        <w:rPr>
          <w:rFonts w:eastAsia="Times New Roman" w:cstheme="minorHAnsi"/>
          <w:sz w:val="26"/>
          <w:szCs w:val="26"/>
          <w:lang w:eastAsia="en-GB"/>
        </w:rPr>
        <w:t xml:space="preserve"> </w:t>
      </w:r>
      <w:r w:rsidRPr="00237557">
        <w:rPr>
          <w:rFonts w:eastAsia="Times New Roman" w:cstheme="minorHAnsi"/>
          <w:b/>
          <w:sz w:val="26"/>
          <w:szCs w:val="26"/>
          <w:lang w:eastAsia="en-GB"/>
        </w:rPr>
        <w:t>2020</w:t>
      </w:r>
      <w:r>
        <w:rPr>
          <w:rFonts w:eastAsia="Times New Roman" w:cstheme="minorHAnsi"/>
          <w:sz w:val="26"/>
          <w:szCs w:val="26"/>
          <w:lang w:eastAsia="en-GB"/>
        </w:rPr>
        <w:t xml:space="preserve">. As mentioned previously, homework will be communicated to pupils and parents via the </w:t>
      </w:r>
      <w:r w:rsidRPr="00237557">
        <w:rPr>
          <w:rFonts w:eastAsia="Times New Roman" w:cstheme="minorHAnsi"/>
          <w:b/>
          <w:sz w:val="26"/>
          <w:szCs w:val="26"/>
          <w:lang w:eastAsia="en-GB"/>
        </w:rPr>
        <w:t>Microsoft Teams</w:t>
      </w:r>
      <w:r>
        <w:rPr>
          <w:rFonts w:eastAsia="Times New Roman" w:cstheme="minorHAnsi"/>
          <w:sz w:val="26"/>
          <w:szCs w:val="26"/>
          <w:lang w:eastAsia="en-GB"/>
        </w:rPr>
        <w:t xml:space="preserve"> </w:t>
      </w:r>
      <w:r w:rsidRPr="00237557">
        <w:rPr>
          <w:rFonts w:eastAsia="Times New Roman" w:cstheme="minorHAnsi"/>
          <w:b/>
          <w:sz w:val="26"/>
          <w:szCs w:val="26"/>
          <w:lang w:eastAsia="en-GB"/>
        </w:rPr>
        <w:t>App</w:t>
      </w:r>
      <w:r>
        <w:rPr>
          <w:rFonts w:eastAsia="Times New Roman" w:cstheme="minorHAnsi"/>
          <w:sz w:val="26"/>
          <w:szCs w:val="26"/>
          <w:lang w:eastAsia="en-GB"/>
        </w:rPr>
        <w:t xml:space="preserve">. Details of how to access your child’s account are available on our school website. </w:t>
      </w:r>
    </w:p>
    <w:p w14:paraId="63466B29" w14:textId="77777777" w:rsidR="00237557" w:rsidRDefault="00237557" w:rsidP="009D1E61">
      <w:pPr>
        <w:tabs>
          <w:tab w:val="left" w:pos="2063"/>
        </w:tabs>
        <w:jc w:val="both"/>
        <w:rPr>
          <w:rFonts w:eastAsia="Times New Roman" w:cstheme="minorHAnsi"/>
          <w:sz w:val="26"/>
          <w:szCs w:val="26"/>
          <w:lang w:eastAsia="en-GB"/>
        </w:rPr>
      </w:pPr>
    </w:p>
    <w:p w14:paraId="41A5E650" w14:textId="1F89F82F" w:rsidR="00237557" w:rsidRDefault="00237557"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Your child has been sent home from school today with a laminated card which has all of their username and email details written on it. If you are having any difficulty accessing the programme, please get in touch.</w:t>
      </w:r>
    </w:p>
    <w:p w14:paraId="0B02F952" w14:textId="7649D3AE" w:rsidR="00237557" w:rsidRDefault="00237557" w:rsidP="009D1E61">
      <w:pPr>
        <w:tabs>
          <w:tab w:val="left" w:pos="2063"/>
        </w:tabs>
        <w:jc w:val="both"/>
        <w:rPr>
          <w:rFonts w:eastAsia="Times New Roman" w:cstheme="minorHAnsi"/>
          <w:sz w:val="26"/>
          <w:szCs w:val="26"/>
          <w:lang w:eastAsia="en-GB"/>
        </w:rPr>
      </w:pPr>
    </w:p>
    <w:p w14:paraId="06B60DA9" w14:textId="173ACEE5" w:rsidR="00237557" w:rsidRPr="009D1E61" w:rsidRDefault="00237557" w:rsidP="009D1E61">
      <w:pPr>
        <w:tabs>
          <w:tab w:val="left" w:pos="2063"/>
        </w:tabs>
        <w:jc w:val="both"/>
        <w:rPr>
          <w:rFonts w:eastAsia="Times New Roman" w:cstheme="minorHAnsi"/>
          <w:sz w:val="26"/>
          <w:szCs w:val="26"/>
          <w:lang w:eastAsia="en-GB"/>
        </w:rPr>
      </w:pPr>
      <w:r>
        <w:rPr>
          <w:rFonts w:eastAsia="Times New Roman" w:cstheme="minorHAnsi"/>
          <w:sz w:val="26"/>
          <w:szCs w:val="26"/>
          <w:lang w:eastAsia="en-GB"/>
        </w:rPr>
        <w:t>We are expecting some teething problems as we begin to use this online platform, so please work with us as we all get used to this new addition to our homework routine.</w:t>
      </w:r>
      <w:bookmarkStart w:id="0" w:name="_GoBack"/>
      <w:bookmarkEnd w:id="0"/>
    </w:p>
    <w:p w14:paraId="263B3B68" w14:textId="77777777" w:rsidR="009D1E61" w:rsidRDefault="009D1E61" w:rsidP="009D1E61">
      <w:pPr>
        <w:tabs>
          <w:tab w:val="left" w:pos="2063"/>
        </w:tabs>
        <w:jc w:val="both"/>
        <w:rPr>
          <w:rFonts w:eastAsia="Times New Roman" w:cstheme="minorHAnsi"/>
          <w:b/>
          <w:sz w:val="26"/>
          <w:szCs w:val="26"/>
          <w:lang w:eastAsia="en-GB"/>
        </w:rPr>
      </w:pPr>
    </w:p>
    <w:p w14:paraId="42AD28C3" w14:textId="77777777" w:rsidR="009D1E61" w:rsidRPr="009D1E61" w:rsidRDefault="009D1E61" w:rsidP="009D1E61">
      <w:pPr>
        <w:tabs>
          <w:tab w:val="left" w:pos="2063"/>
        </w:tabs>
        <w:jc w:val="both"/>
        <w:rPr>
          <w:rFonts w:eastAsia="Times New Roman" w:cstheme="minorHAnsi"/>
          <w:b/>
          <w:sz w:val="26"/>
          <w:szCs w:val="26"/>
          <w:lang w:eastAsia="en-GB"/>
        </w:rPr>
      </w:pPr>
    </w:p>
    <w:sectPr w:rsidR="009D1E61" w:rsidRPr="009D1E61" w:rsidSect="00D301FA">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B0E8" w14:textId="77777777" w:rsidR="00E23F41" w:rsidRDefault="00E23F41" w:rsidP="00E23F41">
      <w:r>
        <w:separator/>
      </w:r>
    </w:p>
  </w:endnote>
  <w:endnote w:type="continuationSeparator" w:id="0">
    <w:p w14:paraId="7B756522" w14:textId="77777777" w:rsidR="00E23F41" w:rsidRDefault="00E23F41" w:rsidP="00E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D645" w14:textId="77777777" w:rsidR="00E23F41" w:rsidRDefault="00E23F41" w:rsidP="00E23F41">
      <w:r>
        <w:separator/>
      </w:r>
    </w:p>
  </w:footnote>
  <w:footnote w:type="continuationSeparator" w:id="0">
    <w:p w14:paraId="26E2DC7E" w14:textId="77777777" w:rsidR="00E23F41" w:rsidRDefault="00E23F41" w:rsidP="00E2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F41"/>
    <w:multiLevelType w:val="multilevel"/>
    <w:tmpl w:val="68447D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2C7707"/>
    <w:multiLevelType w:val="hybridMultilevel"/>
    <w:tmpl w:val="E204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7131"/>
    <w:multiLevelType w:val="multilevel"/>
    <w:tmpl w:val="4C56D572"/>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EB307F"/>
    <w:multiLevelType w:val="hybridMultilevel"/>
    <w:tmpl w:val="8F2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B3EA4"/>
    <w:multiLevelType w:val="hybridMultilevel"/>
    <w:tmpl w:val="A5E8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6558E"/>
    <w:multiLevelType w:val="hybridMultilevel"/>
    <w:tmpl w:val="6EAC56A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8339EC"/>
    <w:multiLevelType w:val="hybridMultilevel"/>
    <w:tmpl w:val="C7D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872A5"/>
    <w:multiLevelType w:val="multilevel"/>
    <w:tmpl w:val="085606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BA7725D"/>
    <w:multiLevelType w:val="multilevel"/>
    <w:tmpl w:val="6F08172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790988"/>
    <w:multiLevelType w:val="hybridMultilevel"/>
    <w:tmpl w:val="920E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5C94"/>
    <w:multiLevelType w:val="hybridMultilevel"/>
    <w:tmpl w:val="504E132A"/>
    <w:lvl w:ilvl="0" w:tplc="C6E49F5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F34EE9"/>
    <w:multiLevelType w:val="hybridMultilevel"/>
    <w:tmpl w:val="0926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618B1"/>
    <w:multiLevelType w:val="hybridMultilevel"/>
    <w:tmpl w:val="FA5A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A0925"/>
    <w:multiLevelType w:val="multilevel"/>
    <w:tmpl w:val="DE6442F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0B5CFC"/>
    <w:multiLevelType w:val="hybridMultilevel"/>
    <w:tmpl w:val="02D0483C"/>
    <w:lvl w:ilvl="0" w:tplc="C6E49F5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FFE6A0F"/>
    <w:multiLevelType w:val="hybridMultilevel"/>
    <w:tmpl w:val="E9F269D8"/>
    <w:lvl w:ilvl="0" w:tplc="C6E49F50">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C6E49F50">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1321980"/>
    <w:multiLevelType w:val="hybridMultilevel"/>
    <w:tmpl w:val="0402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B13"/>
    <w:multiLevelType w:val="hybridMultilevel"/>
    <w:tmpl w:val="0D108EA2"/>
    <w:lvl w:ilvl="0" w:tplc="C6E49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657CE"/>
    <w:multiLevelType w:val="hybridMultilevel"/>
    <w:tmpl w:val="7F3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54A2E"/>
    <w:multiLevelType w:val="hybridMultilevel"/>
    <w:tmpl w:val="EF8E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16"/>
  </w:num>
  <w:num w:numId="6">
    <w:abstractNumId w:val="12"/>
  </w:num>
  <w:num w:numId="7">
    <w:abstractNumId w:val="18"/>
  </w:num>
  <w:num w:numId="8">
    <w:abstractNumId w:val="11"/>
  </w:num>
  <w:num w:numId="9">
    <w:abstractNumId w:val="9"/>
  </w:num>
  <w:num w:numId="10">
    <w:abstractNumId w:val="19"/>
  </w:num>
  <w:num w:numId="11">
    <w:abstractNumId w:val="0"/>
  </w:num>
  <w:num w:numId="12">
    <w:abstractNumId w:val="7"/>
  </w:num>
  <w:num w:numId="13">
    <w:abstractNumId w:val="10"/>
  </w:num>
  <w:num w:numId="14">
    <w:abstractNumId w:val="15"/>
  </w:num>
  <w:num w:numId="15">
    <w:abstractNumId w:val="14"/>
  </w:num>
  <w:num w:numId="16">
    <w:abstractNumId w:val="2"/>
  </w:num>
  <w:num w:numId="17">
    <w:abstractNumId w:val="5"/>
  </w:num>
  <w:num w:numId="18">
    <w:abstractNumId w:val="1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5E"/>
    <w:rsid w:val="00066F2C"/>
    <w:rsid w:val="00091A3C"/>
    <w:rsid w:val="000B1A2A"/>
    <w:rsid w:val="000D1E4B"/>
    <w:rsid w:val="000D26ED"/>
    <w:rsid w:val="000E2E0F"/>
    <w:rsid w:val="00136651"/>
    <w:rsid w:val="00143BFC"/>
    <w:rsid w:val="001A3C96"/>
    <w:rsid w:val="001B1768"/>
    <w:rsid w:val="001F4044"/>
    <w:rsid w:val="00221F48"/>
    <w:rsid w:val="00237557"/>
    <w:rsid w:val="002641DC"/>
    <w:rsid w:val="00294860"/>
    <w:rsid w:val="002E5AB8"/>
    <w:rsid w:val="003269FE"/>
    <w:rsid w:val="0033655F"/>
    <w:rsid w:val="00394B2B"/>
    <w:rsid w:val="004229CC"/>
    <w:rsid w:val="00471B3E"/>
    <w:rsid w:val="004B5240"/>
    <w:rsid w:val="004E6EFC"/>
    <w:rsid w:val="00525F2E"/>
    <w:rsid w:val="00541D57"/>
    <w:rsid w:val="00547DBB"/>
    <w:rsid w:val="005828C5"/>
    <w:rsid w:val="00584C08"/>
    <w:rsid w:val="005B48CF"/>
    <w:rsid w:val="005F1382"/>
    <w:rsid w:val="00680399"/>
    <w:rsid w:val="0069713C"/>
    <w:rsid w:val="006A54E0"/>
    <w:rsid w:val="006C1CAA"/>
    <w:rsid w:val="006F5257"/>
    <w:rsid w:val="00743F2F"/>
    <w:rsid w:val="007475C4"/>
    <w:rsid w:val="00753161"/>
    <w:rsid w:val="00770551"/>
    <w:rsid w:val="00777B0E"/>
    <w:rsid w:val="007972FD"/>
    <w:rsid w:val="007D04E0"/>
    <w:rsid w:val="007F6BB1"/>
    <w:rsid w:val="0080615E"/>
    <w:rsid w:val="008357C0"/>
    <w:rsid w:val="008657EE"/>
    <w:rsid w:val="008A4BB3"/>
    <w:rsid w:val="008C41E4"/>
    <w:rsid w:val="008E6194"/>
    <w:rsid w:val="00904C44"/>
    <w:rsid w:val="00911E95"/>
    <w:rsid w:val="00922E2D"/>
    <w:rsid w:val="009602EB"/>
    <w:rsid w:val="00975B91"/>
    <w:rsid w:val="00995BE6"/>
    <w:rsid w:val="00996440"/>
    <w:rsid w:val="009D1E61"/>
    <w:rsid w:val="009F3E7F"/>
    <w:rsid w:val="00A038E4"/>
    <w:rsid w:val="00A279CB"/>
    <w:rsid w:val="00A821D0"/>
    <w:rsid w:val="00A918E6"/>
    <w:rsid w:val="00A91F88"/>
    <w:rsid w:val="00AC04E1"/>
    <w:rsid w:val="00AE3AB9"/>
    <w:rsid w:val="00AE5EA3"/>
    <w:rsid w:val="00B6050D"/>
    <w:rsid w:val="00B7766C"/>
    <w:rsid w:val="00BD5D99"/>
    <w:rsid w:val="00C31436"/>
    <w:rsid w:val="00C34DA4"/>
    <w:rsid w:val="00CA13FF"/>
    <w:rsid w:val="00CB2F3A"/>
    <w:rsid w:val="00D301FA"/>
    <w:rsid w:val="00D555DD"/>
    <w:rsid w:val="00D74EC5"/>
    <w:rsid w:val="00DA26F1"/>
    <w:rsid w:val="00DF2C91"/>
    <w:rsid w:val="00E04DEC"/>
    <w:rsid w:val="00E20EED"/>
    <w:rsid w:val="00E23F41"/>
    <w:rsid w:val="00E2519B"/>
    <w:rsid w:val="00E54FF3"/>
    <w:rsid w:val="00E709BB"/>
    <w:rsid w:val="00E9746D"/>
    <w:rsid w:val="00EB0A8D"/>
    <w:rsid w:val="00EE7D2D"/>
    <w:rsid w:val="00EF70E5"/>
    <w:rsid w:val="00EF7682"/>
    <w:rsid w:val="00F025C9"/>
    <w:rsid w:val="00F1690B"/>
    <w:rsid w:val="00F330E2"/>
    <w:rsid w:val="00F5405D"/>
    <w:rsid w:val="00F7043A"/>
    <w:rsid w:val="00FA24A9"/>
    <w:rsid w:val="00FC7FF9"/>
    <w:rsid w:val="00FD56B7"/>
    <w:rsid w:val="00FD5C72"/>
    <w:rsid w:val="00FD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53A6"/>
  <w14:defaultImageDpi w14:val="32767"/>
  <w15:chartTrackingRefBased/>
  <w15:docId w15:val="{471A50DA-5666-6F44-83CC-54BC873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FC"/>
    <w:pPr>
      <w:ind w:left="720"/>
      <w:contextualSpacing/>
    </w:pPr>
  </w:style>
  <w:style w:type="table" w:styleId="TableGrid">
    <w:name w:val="Table Grid"/>
    <w:basedOn w:val="TableNormal"/>
    <w:uiPriority w:val="39"/>
    <w:rsid w:val="00F7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1F48"/>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2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C5"/>
    <w:rPr>
      <w:rFonts w:ascii="Segoe UI" w:hAnsi="Segoe UI" w:cs="Segoe UI"/>
      <w:sz w:val="18"/>
      <w:szCs w:val="18"/>
    </w:rPr>
  </w:style>
  <w:style w:type="character" w:styleId="Hyperlink">
    <w:name w:val="Hyperlink"/>
    <w:basedOn w:val="DefaultParagraphFont"/>
    <w:uiPriority w:val="99"/>
    <w:unhideWhenUsed/>
    <w:rsid w:val="00F1690B"/>
    <w:rPr>
      <w:color w:val="0563C1" w:themeColor="hyperlink"/>
      <w:u w:val="single"/>
    </w:rPr>
  </w:style>
  <w:style w:type="paragraph" w:styleId="Header">
    <w:name w:val="header"/>
    <w:basedOn w:val="Normal"/>
    <w:link w:val="HeaderChar"/>
    <w:uiPriority w:val="99"/>
    <w:unhideWhenUsed/>
    <w:rsid w:val="00E23F41"/>
    <w:pPr>
      <w:tabs>
        <w:tab w:val="center" w:pos="4513"/>
        <w:tab w:val="right" w:pos="9026"/>
      </w:tabs>
    </w:pPr>
  </w:style>
  <w:style w:type="character" w:customStyle="1" w:styleId="HeaderChar">
    <w:name w:val="Header Char"/>
    <w:basedOn w:val="DefaultParagraphFont"/>
    <w:link w:val="Header"/>
    <w:uiPriority w:val="99"/>
    <w:rsid w:val="00E23F41"/>
  </w:style>
  <w:style w:type="paragraph" w:styleId="Footer">
    <w:name w:val="footer"/>
    <w:basedOn w:val="Normal"/>
    <w:link w:val="FooterChar"/>
    <w:uiPriority w:val="99"/>
    <w:unhideWhenUsed/>
    <w:rsid w:val="00E23F41"/>
    <w:pPr>
      <w:tabs>
        <w:tab w:val="center" w:pos="4513"/>
        <w:tab w:val="right" w:pos="9026"/>
      </w:tabs>
    </w:pPr>
  </w:style>
  <w:style w:type="character" w:customStyle="1" w:styleId="FooterChar">
    <w:name w:val="Footer Char"/>
    <w:basedOn w:val="DefaultParagraphFont"/>
    <w:link w:val="Footer"/>
    <w:uiPriority w:val="99"/>
    <w:rsid w:val="00E2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888">
      <w:bodyDiv w:val="1"/>
      <w:marLeft w:val="0"/>
      <w:marRight w:val="0"/>
      <w:marTop w:val="0"/>
      <w:marBottom w:val="0"/>
      <w:divBdr>
        <w:top w:val="none" w:sz="0" w:space="0" w:color="auto"/>
        <w:left w:val="none" w:sz="0" w:space="0" w:color="auto"/>
        <w:bottom w:val="none" w:sz="0" w:space="0" w:color="auto"/>
        <w:right w:val="none" w:sz="0" w:space="0" w:color="auto"/>
      </w:divBdr>
    </w:div>
    <w:div w:id="144855562">
      <w:bodyDiv w:val="1"/>
      <w:marLeft w:val="0"/>
      <w:marRight w:val="0"/>
      <w:marTop w:val="0"/>
      <w:marBottom w:val="0"/>
      <w:divBdr>
        <w:top w:val="none" w:sz="0" w:space="0" w:color="auto"/>
        <w:left w:val="none" w:sz="0" w:space="0" w:color="auto"/>
        <w:bottom w:val="none" w:sz="0" w:space="0" w:color="auto"/>
        <w:right w:val="none" w:sz="0" w:space="0" w:color="auto"/>
      </w:divBdr>
    </w:div>
    <w:div w:id="953907647">
      <w:bodyDiv w:val="1"/>
      <w:marLeft w:val="0"/>
      <w:marRight w:val="0"/>
      <w:marTop w:val="0"/>
      <w:marBottom w:val="0"/>
      <w:divBdr>
        <w:top w:val="none" w:sz="0" w:space="0" w:color="auto"/>
        <w:left w:val="none" w:sz="0" w:space="0" w:color="auto"/>
        <w:bottom w:val="none" w:sz="0" w:space="0" w:color="auto"/>
        <w:right w:val="none" w:sz="0" w:space="0" w:color="auto"/>
      </w:divBdr>
    </w:div>
    <w:div w:id="1260871289">
      <w:bodyDiv w:val="1"/>
      <w:marLeft w:val="0"/>
      <w:marRight w:val="0"/>
      <w:marTop w:val="0"/>
      <w:marBottom w:val="0"/>
      <w:divBdr>
        <w:top w:val="none" w:sz="0" w:space="0" w:color="auto"/>
        <w:left w:val="none" w:sz="0" w:space="0" w:color="auto"/>
        <w:bottom w:val="none" w:sz="0" w:space="0" w:color="auto"/>
        <w:right w:val="none" w:sz="0" w:space="0" w:color="auto"/>
      </w:divBdr>
    </w:div>
    <w:div w:id="1455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3FB9C8FD</Template>
  <TotalTime>24</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4</cp:revision>
  <cp:lastPrinted>2020-09-09T09:58:00Z</cp:lastPrinted>
  <dcterms:created xsi:type="dcterms:W3CDTF">2020-09-30T09:06:00Z</dcterms:created>
  <dcterms:modified xsi:type="dcterms:W3CDTF">2020-09-30T09:31:00Z</dcterms:modified>
</cp:coreProperties>
</file>